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93" w:rsidRPr="00247346" w:rsidRDefault="00EE7993" w:rsidP="00EE7993">
      <w:pPr>
        <w:jc w:val="center"/>
        <w:rPr>
          <w:rFonts w:ascii="Limon R1" w:hAnsi="Limon R1"/>
          <w:sz w:val="54"/>
          <w:szCs w:val="54"/>
        </w:rPr>
      </w:pPr>
      <w:r w:rsidRPr="00247346">
        <w:rPr>
          <w:rFonts w:ascii="Khmer Mool1" w:hAnsi="Khmer Mool1" w:cs="Khmer Mool1" w:hint="cs"/>
          <w:sz w:val="28"/>
          <w:szCs w:val="28"/>
          <w:cs/>
          <w:lang w:bidi="km-KH"/>
        </w:rPr>
        <w:t>ព្រះរាជាណាចក្រកម្ពុជា</w:t>
      </w:r>
    </w:p>
    <w:p w:rsidR="00EE7993" w:rsidRPr="0098257D" w:rsidRDefault="00EE7993" w:rsidP="00EE7993">
      <w:pPr>
        <w:jc w:val="center"/>
        <w:rPr>
          <w:rFonts w:ascii="Limon R1" w:hAnsi="Limon R1"/>
          <w:sz w:val="48"/>
          <w:szCs w:val="48"/>
        </w:rPr>
      </w:pP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:rsidR="008257A4" w:rsidRPr="00EE7993" w:rsidRDefault="00EE7993" w:rsidP="00EE7993">
      <w:pPr>
        <w:jc w:val="center"/>
        <w:rPr>
          <w:rFonts w:ascii="Tacteing" w:hAnsi="Tacteing" w:cs="DaunPenh"/>
          <w:sz w:val="48"/>
          <w:szCs w:val="78"/>
          <w:lang w:bidi="km-KH"/>
        </w:rPr>
      </w:pPr>
      <w:r>
        <w:rPr>
          <w:rFonts w:ascii="Tacteing" w:hAnsi="Tacteing"/>
          <w:sz w:val="48"/>
          <w:szCs w:val="48"/>
        </w:rPr>
        <w:t>3</w:t>
      </w:r>
    </w:p>
    <w:p w:rsidR="008257A4" w:rsidRPr="009C7B94" w:rsidRDefault="008257A4" w:rsidP="00F338F8">
      <w:pPr>
        <w:jc w:val="center"/>
        <w:rPr>
          <w:rFonts w:ascii="Khmer Mool1" w:hAnsi="Khmer Mool1" w:cs="Khmer Mool1"/>
          <w:sz w:val="4"/>
          <w:szCs w:val="4"/>
          <w:lang w:val="ca-ES" w:bidi="km-KH"/>
        </w:rPr>
      </w:pPr>
    </w:p>
    <w:p w:rsidR="008257A4" w:rsidRPr="00870A83" w:rsidRDefault="00F338F8" w:rsidP="00870A83">
      <w:pPr>
        <w:jc w:val="center"/>
        <w:rPr>
          <w:rFonts w:ascii="Khmer Mool1" w:hAnsi="Khmer Mool1" w:cs="Khmer Mool1" w:hint="cs"/>
          <w:sz w:val="26"/>
          <w:szCs w:val="26"/>
          <w:lang w:val="ca-ES" w:bidi="km-KH"/>
        </w:rPr>
      </w:pPr>
      <w:r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ពាក្យស្នើសុំ</w:t>
      </w:r>
      <w:r w:rsidR="00EC42F0">
        <w:rPr>
          <w:rFonts w:ascii="Khmer Mool1" w:hAnsi="Khmer Mool1" w:cs="Khmer Mool1"/>
          <w:sz w:val="26"/>
          <w:szCs w:val="26"/>
          <w:cs/>
          <w:lang w:val="ca-ES" w:bidi="km-KH"/>
        </w:rPr>
        <w:t>ចុះបញ្ជ</w:t>
      </w:r>
      <w:r w:rsidR="00EC42F0">
        <w:rPr>
          <w:rFonts w:ascii="Khmer Mool1" w:hAnsi="Khmer Mool1" w:cs="Khmer Mool1" w:hint="cs"/>
          <w:sz w:val="26"/>
          <w:szCs w:val="26"/>
          <w:cs/>
          <w:lang w:val="ca-ES" w:bidi="km-KH"/>
        </w:rPr>
        <w:t>ី</w:t>
      </w:r>
      <w:r w:rsidR="007251AD" w:rsidRPr="00247346">
        <w:rPr>
          <w:rFonts w:ascii="Khmer Mool1" w:hAnsi="Khmer Mool1" w:cs="Khmer Mool1" w:hint="cs"/>
          <w:sz w:val="26"/>
          <w:szCs w:val="26"/>
          <w:cs/>
          <w:lang w:val="ca-ES" w:bidi="km-KH"/>
        </w:rPr>
        <w:t>ការិយាល័យ</w:t>
      </w:r>
      <w:r w:rsidR="00D36470"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មេធាវី</w:t>
      </w:r>
    </w:p>
    <w:p w:rsidR="00F338F8" w:rsidRPr="000C030A" w:rsidRDefault="00F338F8" w:rsidP="00352DFF">
      <w:pPr>
        <w:tabs>
          <w:tab w:val="left" w:pos="900"/>
        </w:tabs>
        <w:jc w:val="both"/>
        <w:rPr>
          <w:rFonts w:ascii="Khmer Mool1" w:hAnsi="Khmer Mool1" w:cs="Khmer Mool1"/>
          <w:spacing w:val="-8"/>
          <w:sz w:val="24"/>
          <w:szCs w:val="24"/>
          <w:rtl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ខ្ញុំ</w:t>
      </w:r>
      <w:r w:rsidR="00EE7993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>បាទ</w:t>
      </w:r>
      <w:r w:rsidR="00EC42F0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>/នាងខ្ញុំ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ឈ្មោះ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</w:t>
      </w:r>
      <w:r w:rsidR="00EC42F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អក្សរឡាតាំង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</w:t>
      </w:r>
      <w:r w:rsidR="00EC42F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</w:t>
      </w:r>
      <w:r w:rsidR="00352DFF"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ជាសមាជិកគណៈមេធាវីនៃព្រះរាជាណាចក្រកម្ពុជា</w:t>
      </w:r>
      <w:r w:rsidR="00EE7993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352DFF"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>អត្តលេខ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29587A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មាន</w:t>
      </w:r>
      <w:r w:rsidR="0029587A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អាសយដ្ឋាន</w:t>
      </w:r>
      <w:r w:rsidR="0029587A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បច្ចុប្បន្</w:t>
      </w:r>
      <w:r w:rsid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ន</w:t>
      </w:r>
      <w:r w:rsidR="00352DF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ស្ថិតនៅ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ផ្ទះលេខ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="00EC42F0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.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</w:t>
      </w:r>
      <w:r w:rsidR="00EC42F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</w:t>
      </w:r>
      <w:r w:rsidR="00EC42F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</w:t>
      </w:r>
      <w:r w:rsidR="0029587A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ក្រុមទី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</w:t>
      </w:r>
      <w:r w:rsidR="00EC42F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 w:rsidR="0029587A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ចតុមុខ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="00352DF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E228F3" w:rsidRP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ទូរស</w:t>
      </w:r>
      <w:r w:rsidR="00B41246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័</w:t>
      </w:r>
      <w:r w:rsidR="00E228F3" w:rsidRP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ព្ទលេខ</w:t>
      </w:r>
      <w:r w:rsidR="00352DFF" w:rsidRPr="007251AD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E228F3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អ៊ីម៉ែល</w:t>
      </w:r>
      <w:r w:rsidR="00352DFF" w:rsidRPr="00352DFF">
        <w:rPr>
          <w:spacing w:val="6"/>
          <w:sz w:val="24"/>
          <w:szCs w:val="24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សូមគោរពជូន</w:t>
      </w:r>
    </w:p>
    <w:p w:rsidR="00F338F8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លោកប្រធានគណៈមេធាវីនៃព្រះរាជាណាចក្រកម្ពុជា</w:t>
      </w:r>
    </w:p>
    <w:p w:rsidR="008257A4" w:rsidRPr="008257A4" w:rsidRDefault="008257A4" w:rsidP="00F338F8">
      <w:pPr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F338F8" w:rsidRPr="008D24B5" w:rsidRDefault="00352DFF" w:rsidP="00F338F8">
      <w:pPr>
        <w:tabs>
          <w:tab w:val="left" w:pos="900"/>
        </w:tabs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Mool1" w:hAnsi="Khmer Mool1" w:cs="Khmer Mool1"/>
          <w:sz w:val="24"/>
          <w:szCs w:val="24"/>
          <w:cs/>
          <w:lang w:val="ca-ES" w:bidi="km-KH"/>
        </w:rPr>
        <w:t>កម្មវត្ថុ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/>
          <w:sz w:val="24"/>
          <w:szCs w:val="24"/>
          <w:lang w:bidi="km-KH"/>
        </w:rPr>
        <w:t>:</w:t>
      </w:r>
      <w:r w:rsidR="00F338F8" w:rsidRPr="008D24B5">
        <w:rPr>
          <w:rFonts w:ascii="Khmer Mool1" w:hAnsi="Khmer Mool1" w:cs="Khmer Mool1"/>
          <w:sz w:val="24"/>
          <w:szCs w:val="24"/>
          <w:lang w:val="ca-ES"/>
        </w:rPr>
        <w:tab/>
      </w:r>
      <w:r w:rsidR="00F338F8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សំណើសុំ</w:t>
      </w:r>
      <w:r w:rsidR="00D36470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ចុះបញ្ជី</w:t>
      </w:r>
      <w:r w:rsid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ការិយាល័យ</w:t>
      </w:r>
      <w:r w:rsidR="00EA4F09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មេធាវី។</w:t>
      </w:r>
    </w:p>
    <w:p w:rsidR="00F338F8" w:rsidRPr="008257A4" w:rsidRDefault="00F338F8" w:rsidP="008257A4">
      <w:pPr>
        <w:tabs>
          <w:tab w:val="left" w:pos="709"/>
        </w:tabs>
        <w:ind w:left="851" w:hanging="851"/>
        <w:jc w:val="both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យោង</w:t>
      </w:r>
      <w:r w:rsidR="008257A4">
        <w:rPr>
          <w:rFonts w:ascii="Khmer Mool1" w:hAnsi="Khmer Mool1" w:cs="Khmer Mool1"/>
          <w:sz w:val="24"/>
          <w:szCs w:val="24"/>
          <w:lang w:val="ca-ES" w:bidi="km-KH"/>
        </w:rPr>
        <w:t xml:space="preserve"> </w:t>
      </w:r>
      <w:r w:rsidR="008257A4">
        <w:rPr>
          <w:rFonts w:ascii="Khmer Mool1" w:hAnsi="Khmer Mool1" w:cs="Khmer Mool1"/>
          <w:sz w:val="24"/>
          <w:szCs w:val="24"/>
          <w:lang w:val="ca-ES" w:bidi="km-KH"/>
        </w:rPr>
        <w:tab/>
      </w:r>
      <w:r w:rsidR="00352DFF" w:rsidRPr="00EC42F0">
        <w:rPr>
          <w:rFonts w:ascii="Khmer Mool1" w:hAnsi="Khmer Mool1" w:cs="Khmer Mool1"/>
          <w:sz w:val="24"/>
          <w:szCs w:val="24"/>
          <w:lang w:val="ca-ES" w:bidi="km-KH"/>
        </w:rPr>
        <w:t>:</w:t>
      </w:r>
      <w:r w:rsidR="00352DFF" w:rsidRPr="00EC42F0">
        <w:rPr>
          <w:rFonts w:ascii="Khmer Mool1" w:hAnsi="Khmer Mool1" w:cs="Khmer Mool1"/>
          <w:spacing w:val="-4"/>
          <w:sz w:val="24"/>
          <w:szCs w:val="24"/>
          <w:lang w:val="ca-ES"/>
        </w:rPr>
        <w:t>-</w:t>
      </w:r>
      <w:r w:rsidRPr="00EC42F0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សេចក្តីសម្រេចលេខ ០៣៩/សសគម/១៥ ចុះថ្ងៃទី</w:t>
      </w:r>
      <w:r w:rsidR="0046451E" w:rsidRPr="00EC42F0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២៦ ខែកុម្ភៈ ឆ្នាំ</w:t>
      </w:r>
      <w:r w:rsidRPr="00EC42F0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 xml:space="preserve">២០១៥ </w:t>
      </w:r>
      <w:r w:rsidR="00D36470" w:rsidRPr="00EC42F0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ស្តីពីការផ្តល់វិញ្ញា​បនបត្រ​ប្រក</w:t>
      </w:r>
      <w:r w:rsidR="00EC42F0" w:rsidRPr="00EC42F0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​</w:t>
      </w:r>
      <w:r w:rsidR="00D36470" w:rsidRPr="00EC42F0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ប</w:t>
      </w:r>
      <w:r w:rsidR="00EC42F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​​</w:t>
      </w:r>
      <w:r w:rsidR="00D36470" w:rsidRPr="00EC42F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វិជ្ជាជីវៈមេធាវី និងការចុះបញ្ជីការិយាល័យវិជ្ជាជីវៈមេធាវី</w:t>
      </w:r>
      <w:r w:rsidRPr="00EC42F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។</w:t>
      </w:r>
    </w:p>
    <w:p w:rsidR="00504D8F" w:rsidRPr="00870A83" w:rsidRDefault="008257A4" w:rsidP="00870A83">
      <w:pPr>
        <w:tabs>
          <w:tab w:val="left" w:pos="851"/>
        </w:tabs>
        <w:ind w:left="993" w:hanging="993"/>
        <w:jc w:val="both"/>
        <w:rPr>
          <w:rFonts w:ascii="Khmer Chrieng1" w:hAnsi="Khmer Chrieng1" w:cs="Khmer Chrieng1"/>
          <w:sz w:val="24"/>
          <w:szCs w:val="24"/>
          <w:lang w:val="ca-ES" w:bidi="km-KH"/>
        </w:rPr>
      </w:pP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352DFF" w:rsidRPr="00EC42F0">
        <w:rPr>
          <w:rFonts w:ascii="Khmer Chrieng1" w:hAnsi="Khmer Chrieng1" w:cs="Khmer Chrieng1"/>
          <w:sz w:val="24"/>
          <w:szCs w:val="24"/>
          <w:lang w:val="ca-ES" w:bidi="km-KH"/>
        </w:rPr>
        <w:t>-</w:t>
      </w:r>
      <w:r w:rsidR="00497A5D" w:rsidRPr="00EC42F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សេចក្តីសម្រេចលេខ ១៤១</w:t>
      </w:r>
      <w:r w:rsidR="00D36470" w:rsidRPr="00EC42F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/សសគម/១៥ ចុះថ្ងៃទី</w:t>
      </w:r>
      <w:r w:rsidR="00497A5D" w:rsidRPr="00EC42F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២២ ខែឧសភា</w:t>
      </w:r>
      <w:r w:rsidR="00D36470" w:rsidRPr="00EC42F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 xml:space="preserve"> ឆ្នាំ២០១៥ ស្តីពីការ</w:t>
      </w:r>
      <w:r w:rsidR="00497A5D" w:rsidRPr="00EC42F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កែសម្រួល​សេចក្តីសម្រេចស្តីពី</w:t>
      </w:r>
      <w:r w:rsidR="00D36470" w:rsidRPr="00EC42F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ផ្តល់វិញ្ញា​បន</w:t>
      </w:r>
      <w:r w:rsidR="00497A5D" w:rsidRPr="00EC42F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​</w:t>
      </w:r>
      <w:r w:rsidR="00D36470" w:rsidRPr="00EC42F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បត្រ</w:t>
      </w:r>
      <w:r w:rsidR="00497A5D" w:rsidRPr="00EC42F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​</w:t>
      </w:r>
      <w:r w:rsidR="00D36470" w:rsidRPr="00EC42F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​ប្រកបវិជ្ជាជីវៈមេធាវី និងការចុះបញ្ជីការិយាល័យវិជ្ជាជីវៈមេធាវី។</w:t>
      </w:r>
    </w:p>
    <w:p w:rsidR="0046451E" w:rsidRPr="00870A83" w:rsidRDefault="00EC42F0" w:rsidP="00870A83">
      <w:pPr>
        <w:ind w:firstLine="993"/>
        <w:jc w:val="both"/>
        <w:rPr>
          <w:rFonts w:ascii="Khmer Chrieng1" w:hAnsi="Khmer Chrieng1" w:cs="Khmer Chrieng1"/>
          <w:sz w:val="24"/>
          <w:szCs w:val="24"/>
          <w:rtl/>
          <w:cs/>
          <w:lang w:bidi="km-KH"/>
        </w:rPr>
      </w:pP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តបតាម</w:t>
      </w:r>
      <w:r w:rsidR="00504D8F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កម្មវត្ថុ និងយោងខាងលើ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  <w:r w:rsidR="005D3188">
        <w:rPr>
          <w:rFonts w:ascii="Khmer Chrieng1" w:hAnsi="Khmer Chrieng1" w:cs="Khmer Chrieng1" w:hint="cs"/>
          <w:sz w:val="24"/>
          <w:szCs w:val="24"/>
          <w:cs/>
          <w:lang w:bidi="km-KH"/>
        </w:rPr>
        <w:t>/នាងខ្ញុំ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មានកិត្ដិយសសូ</w:t>
      </w:r>
      <w:r w:rsidR="005D3188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មជំរាបជូនលោក </w:t>
      </w:r>
      <w:r w:rsidR="005D3188" w:rsidRPr="005D3188">
        <w:rPr>
          <w:rFonts w:ascii="Khmer Chrieng1" w:hAnsi="Khmer Chrieng1" w:cs="Khmer Chrieng1" w:hint="cs"/>
          <w:b/>
          <w:bCs/>
          <w:sz w:val="24"/>
          <w:szCs w:val="24"/>
          <w:cs/>
          <w:lang w:bidi="km-KH"/>
        </w:rPr>
        <w:t>ប្រធាន</w:t>
      </w:r>
      <w:r w:rsidR="005D3188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មេត្ដាជ្រាបថា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  <w:r w:rsidR="005D3188">
        <w:rPr>
          <w:rFonts w:ascii="Khmer Chrieng1" w:hAnsi="Khmer Chrieng1" w:cs="Khmer Chrieng1" w:hint="cs"/>
          <w:sz w:val="24"/>
          <w:szCs w:val="24"/>
          <w:cs/>
          <w:lang w:bidi="km-KH"/>
        </w:rPr>
        <w:t>/នាងខ្ញុំស្នើសុំ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បើកការិយាល័យមេធាវីមួយដែលមានឈ្មោះថា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7251AD" w:rsidRPr="007251AD">
        <w:rPr>
          <w:rFonts w:ascii="Khmer Mool1" w:hAnsi="Khmer Mool1" w:cs="Khmer Mool1"/>
        </w:rPr>
        <w:t>“</w:t>
      </w:r>
      <w:r w:rsidR="000C030A">
        <w:rPr>
          <w:rFonts w:ascii="Khmer Mool1" w:hAnsi="Khmer Mool1" w:cs="Khmer Mool1" w:hint="cs"/>
          <w:cs/>
          <w:lang w:bidi="km-KH"/>
        </w:rPr>
        <w:t xml:space="preserve"> ការិយាល័យមេធាវី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</w:t>
      </w:r>
      <w:r w:rsidR="005D3188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</w:t>
      </w:r>
      <w:r w:rsidR="007251AD" w:rsidRPr="007251AD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 w:rsidR="007251AD" w:rsidRPr="007251AD">
        <w:rPr>
          <w:rFonts w:ascii="Khmer Mool1" w:hAnsi="Khmer Mool1" w:cs="Khmer Mool1"/>
        </w:rPr>
        <w:t>”</w:t>
      </w:r>
      <w:r w:rsidR="007251AD" w:rsidRPr="007251AD">
        <w:rPr>
          <w:rFonts w:ascii="Khmer Mool1" w:hAnsi="Khmer Mool1" w:cs="Khmer Mool1" w:hint="cs"/>
          <w:cs/>
          <w:lang w:bidi="km-KH"/>
        </w:rPr>
        <w:t xml:space="preserve"> 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មាន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អក្សរកាត់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</w:t>
      </w:r>
      <w:r w:rsidR="005D3188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សរសេរជាភាសាអង់គ្លេ</w:t>
      </w:r>
      <w:proofErr w:type="gramStart"/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</w:t>
      </w:r>
      <w:r w:rsidR="007251AD" w:rsidRPr="007251AD">
        <w:rPr>
          <w:rFonts w:ascii="Limon R1" w:hAnsi="Limon R1"/>
          <w:sz w:val="46"/>
          <w:szCs w:val="46"/>
        </w:rPr>
        <w:t xml:space="preserve"> </w:t>
      </w:r>
      <w:r w:rsidR="00504D8F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504D8F" w:rsidRPr="007251AD">
        <w:rPr>
          <w:rFonts w:ascii="Khmer Mool1" w:hAnsi="Khmer Mool1" w:cs="Khmer Mool1"/>
        </w:rPr>
        <w:t>“</w:t>
      </w:r>
      <w:proofErr w:type="gramEnd"/>
      <w:r w:rsidR="00504D8F">
        <w:rPr>
          <w:rFonts w:ascii="Khmer Mool1" w:hAnsi="Khmer Mool1" w:cs="Khmer Mool1" w:hint="cs"/>
          <w:cs/>
          <w:lang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</w:t>
      </w:r>
      <w:r w:rsidR="005D3188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</w:t>
      </w:r>
      <w:r w:rsidR="005D3188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</w:t>
      </w:r>
      <w:r w:rsidR="005D3188">
        <w:rPr>
          <w:sz w:val="28"/>
          <w:szCs w:val="28"/>
        </w:rPr>
        <w:t xml:space="preserve">LAW OFFICE </w:t>
      </w:r>
      <w:r w:rsidR="00504D8F" w:rsidRPr="007251AD">
        <w:rPr>
          <w:rFonts w:ascii="Khmer Mool1" w:hAnsi="Khmer Mool1" w:cs="Khmer Mool1"/>
        </w:rPr>
        <w:t>”</w:t>
      </w:r>
      <w:r w:rsidR="00504D8F">
        <w:rPr>
          <w:rFonts w:ascii="Khmer Mool1" w:hAnsi="Khmer Mool1" w:cs="Khmer Mool1" w:hint="cs"/>
          <w:cs/>
          <w:lang w:bidi="km-KH"/>
        </w:rPr>
        <w:t xml:space="preserve"> </w:t>
      </w:r>
      <w:r w:rsidR="007251AD" w:rsidRPr="007251AD">
        <w:rPr>
          <w:sz w:val="28"/>
          <w:szCs w:val="28"/>
        </w:rPr>
        <w:t xml:space="preserve">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និងអក្សរកាត់</w:t>
      </w:r>
      <w:r w:rsidR="007251AD" w:rsidRPr="007251AD">
        <w:rPr>
          <w:rFonts w:ascii="Limon R1" w:hAnsi="Limon R1"/>
          <w:sz w:val="38"/>
          <w:szCs w:val="38"/>
        </w:rPr>
        <w:t xml:space="preserve"> </w:t>
      </w:r>
      <w:r w:rsidR="002F47F1">
        <w:rPr>
          <w:rFonts w:ascii="Limon R1" w:hAnsi="Limon R1" w:hint="cs"/>
          <w:sz w:val="38"/>
          <w:szCs w:val="38"/>
          <w:cs/>
          <w:lang w:bidi="km-KH"/>
        </w:rPr>
        <w:t xml:space="preserve">   </w:t>
      </w:r>
      <w:r w:rsidR="00504D8F" w:rsidRPr="007251AD">
        <w:rPr>
          <w:rFonts w:ascii="Khmer Mool1" w:hAnsi="Khmer Mool1" w:cs="Khmer Mool1"/>
        </w:rPr>
        <w:t>“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</w:t>
      </w:r>
      <w:r w:rsidR="005D3188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</w:t>
      </w:r>
      <w:r w:rsidR="00504D8F">
        <w:rPr>
          <w:b/>
          <w:bCs/>
          <w:sz w:val="24"/>
          <w:szCs w:val="24"/>
        </w:rPr>
        <w:t xml:space="preserve"> </w:t>
      </w:r>
      <w:r w:rsidR="00504D8F" w:rsidRPr="007251AD">
        <w:rPr>
          <w:rFonts w:ascii="Khmer Mool1" w:hAnsi="Khmer Mool1" w:cs="Khmer Mool1"/>
        </w:rPr>
        <w:t>”</w:t>
      </w:r>
      <w:r w:rsidR="00504D8F">
        <w:rPr>
          <w:rFonts w:ascii="Khmer Mool1" w:hAnsi="Khmer Mool1" w:cs="Khmer Mool1" w:hint="cs"/>
          <w:cs/>
          <w:lang w:bidi="km-KH"/>
        </w:rPr>
        <w:t xml:space="preserve">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ទីតាំង</w:t>
      </w:r>
      <w:r w:rsidR="005D3188">
        <w:rPr>
          <w:rFonts w:ascii="Khmer Chrieng1" w:hAnsi="Khmer Chrieng1" w:cs="Khmer Chrieng1" w:hint="cs"/>
          <w:sz w:val="24"/>
          <w:szCs w:val="24"/>
          <w:cs/>
          <w:lang w:bidi="km-KH"/>
        </w:rPr>
        <w:t>ការិយាល័យ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ស្ថិតនៅផ្ទះលេខ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504D8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5D3188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ក្រុមទី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504D8F" w:rsidRPr="00352DFF">
        <w:rPr>
          <w:rFonts w:ascii="Khmer Chrieng1" w:hAnsi="Khmer Chrieng1" w:cs="Khmer Chrieng1"/>
          <w:spacing w:val="6"/>
          <w:sz w:val="24"/>
          <w:szCs w:val="24"/>
          <w:lang w:val="ca-ES"/>
        </w:rPr>
        <w:t xml:space="preserve"> </w:t>
      </w:r>
      <w:r w:rsidR="00504D8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 w:rsidR="005D3188" w:rsidRPr="005D3188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..................</w:t>
      </w:r>
      <w:r w:rsidR="00504D8F" w:rsidRPr="005D3188">
        <w:rPr>
          <w:rFonts w:ascii="Khmer Chrieng1" w:hAnsi="Khmer Chrieng1" w:cs="Khmer Chrieng1"/>
          <w:sz w:val="24"/>
          <w:szCs w:val="24"/>
          <w:cs/>
          <w:lang w:val="ca-ES" w:bidi="km-KH"/>
        </w:rPr>
        <w:t xml:space="preserve"> ខណ្ឌ​</w:t>
      </w:r>
      <w:r w:rsidR="005D3188" w:rsidRPr="005D3188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..............</w:t>
      </w:r>
      <w:r w:rsidR="00504D8F" w:rsidRPr="005D3188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 xml:space="preserve"> </w:t>
      </w:r>
      <w:r w:rsidR="00504D8F" w:rsidRPr="005D3188">
        <w:rPr>
          <w:rFonts w:ascii="Khmer Chrieng1" w:hAnsi="Khmer Chrieng1" w:cs="Khmer Chrieng1"/>
          <w:sz w:val="24"/>
          <w:szCs w:val="24"/>
          <w:cs/>
          <w:lang w:val="ca-ES" w:bidi="km-KH"/>
        </w:rPr>
        <w:t>រាជធានី</w:t>
      </w:r>
      <w:r w:rsidR="005D3188" w:rsidRPr="005D3188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/ខេត្ត......................</w:t>
      </w:r>
      <w:r w:rsidR="00504D8F" w:rsidRPr="005D3188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 xml:space="preserve">  </w:t>
      </w:r>
      <w:r w:rsidR="007251AD" w:rsidRPr="005D3188">
        <w:rPr>
          <w:rFonts w:ascii="Khmer Chrieng1" w:hAnsi="Khmer Chrieng1" w:cs="Khmer Chrieng1" w:hint="cs"/>
          <w:sz w:val="24"/>
          <w:szCs w:val="24"/>
          <w:cs/>
          <w:lang w:bidi="km-KH"/>
        </w:rPr>
        <w:t>ដើម្បីសកម្មភាពបំរើសេវាផ្នែកច្បាប់ទូទៅជូនអតិថិជនដោយយក</w:t>
      </w:r>
      <w:r w:rsidR="00DE07A1" w:rsidRPr="005D3188">
        <w:rPr>
          <w:rFonts w:ascii="Khmer Chrieng1" w:hAnsi="Khmer Chrieng1" w:cs="Khmer Chrieng1" w:hint="cs"/>
          <w:sz w:val="24"/>
          <w:szCs w:val="24"/>
          <w:cs/>
          <w:lang w:bidi="km-KH"/>
        </w:rPr>
        <w:t>កម្រៃ</w:t>
      </w:r>
      <w:r w:rsidR="007251AD" w:rsidRPr="005D3188">
        <w:rPr>
          <w:rFonts w:ascii="Khmer Chrieng1" w:hAnsi="Khmer Chrieng1" w:cs="Khmer Chrieng1" w:hint="cs"/>
          <w:sz w:val="24"/>
          <w:szCs w:val="24"/>
          <w:cs/>
          <w:lang w:bidi="km-KH"/>
        </w:rPr>
        <w:t>។</w:t>
      </w:r>
    </w:p>
    <w:p w:rsidR="008D24B5" w:rsidRPr="00870A83" w:rsidRDefault="008D24B5" w:rsidP="00870A83">
      <w:pPr>
        <w:tabs>
          <w:tab w:val="left" w:pos="900"/>
        </w:tabs>
        <w:jc w:val="both"/>
        <w:rPr>
          <w:rFonts w:ascii="Khmer Chrieng1" w:hAnsi="Khmer Chrieng1" w:cs="Khmer Chrieng1"/>
          <w:sz w:val="24"/>
          <w:szCs w:val="24"/>
          <w:rtl/>
          <w:cs/>
          <w:lang w:val="ca-ES" w:bidi="km-KH"/>
        </w:rPr>
      </w:pPr>
      <w:r w:rsidRPr="005D3188">
        <w:rPr>
          <w:rFonts w:ascii="Khmer Chrieng1" w:hAnsi="Khmer Chrieng1" w:cs="Khmer Chrieng1"/>
          <w:spacing w:val="-4"/>
          <w:sz w:val="24"/>
          <w:szCs w:val="24"/>
          <w:cs/>
          <w:lang w:val="ca-ES" w:bidi="km-KH"/>
        </w:rPr>
        <w:tab/>
      </w:r>
      <w:r w:rsidR="005D3188" w:rsidRPr="005D3188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អាស្រ័យដូចបានគោរពជម្រាបជូន</w:t>
      </w:r>
      <w:r w:rsidRPr="005D3188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ខាងលើ សូមលោក</w:t>
      </w:r>
      <w:r w:rsidR="005D3188" w:rsidRPr="005D3188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 xml:space="preserve"> </w:t>
      </w:r>
      <w:r w:rsidRPr="005D3188">
        <w:rPr>
          <w:rFonts w:ascii="Khmer Chrieng1" w:hAnsi="Khmer Chrieng1" w:cs="Khmer Chrieng1" w:hint="cs"/>
          <w:b/>
          <w:bCs/>
          <w:spacing w:val="-4"/>
          <w:sz w:val="24"/>
          <w:szCs w:val="24"/>
          <w:cs/>
          <w:lang w:val="ca-ES" w:bidi="km-KH"/>
        </w:rPr>
        <w:t>ប្រធាន</w:t>
      </w:r>
      <w:r w:rsidR="005D3188" w:rsidRPr="005D3188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 xml:space="preserve"> ​មេត្តាពិនិត្យ និងសម្រ</w:t>
      </w:r>
      <w:r w:rsidRPr="005D3188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ច</w:t>
      </w:r>
      <w:r w:rsidR="00497A5D" w:rsidRPr="005D3188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ចុះ​បញ្ជី​</w:t>
      </w:r>
      <w:r w:rsidR="008257A4" w:rsidRPr="005D3188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 xml:space="preserve"> </w:t>
      </w:r>
      <w:r w:rsidR="005D3188" w:rsidRPr="005D3188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កា</w:t>
      </w:r>
      <w:r w:rsidR="002F47F1" w:rsidRPr="005D3188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រិយាល័</w:t>
      </w:r>
      <w:r w:rsidR="005D3188" w:rsidRPr="005D3188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​</w:t>
      </w:r>
      <w:r w:rsidR="002F47F1" w:rsidRPr="005D3188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យ</w:t>
      </w:r>
      <w:r w:rsidR="005D3188" w:rsidRPr="005D3188">
        <w:rPr>
          <w:rFonts w:ascii="Khmer Chrieng1" w:hAnsi="Khmer Chrieng1" w:cs="Khmer Chrieng1" w:hint="cs"/>
          <w:spacing w:val="-4"/>
          <w:sz w:val="24"/>
          <w:szCs w:val="24"/>
          <w:cs/>
          <w:lang w:val="ca-ES" w:bidi="km-KH"/>
        </w:rPr>
        <w:t>​​</w:t>
      </w:r>
      <w:r w:rsidR="00497A5D" w:rsidRPr="005D3188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មេធាវីរបស់</w:t>
      </w:r>
      <w:r w:rsidR="002F47F1" w:rsidRPr="005D3188">
        <w:rPr>
          <w:rFonts w:ascii="Khmer Chrieng1" w:hAnsi="Khmer Chrieng1" w:cs="Khmer Chrieng1"/>
          <w:sz w:val="24"/>
          <w:szCs w:val="24"/>
          <w:cs/>
          <w:lang w:val="ca-ES" w:bidi="km-KH"/>
        </w:rPr>
        <w:t>ខ្ញុំ</w:t>
      </w:r>
      <w:r w:rsidR="002F47F1" w:rsidRPr="005D3188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បាទ</w:t>
      </w:r>
      <w:r w:rsidR="005D3188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/នាងខ្ញុំ</w:t>
      </w:r>
      <w:r w:rsidR="002F47F1" w:rsidRPr="005D3188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 xml:space="preserve"> </w:t>
      </w:r>
      <w:r w:rsidRPr="005D3188">
        <w:rPr>
          <w:rFonts w:ascii="Khmer Chrieng1" w:hAnsi="Khmer Chrieng1" w:cs="Khmer Chrieng1"/>
          <w:sz w:val="24"/>
          <w:szCs w:val="24"/>
          <w:cs/>
          <w:lang w:val="ca-ES" w:bidi="km-KH"/>
        </w:rPr>
        <w:t>ដោយក្តីអនុគ្រោះ។</w:t>
      </w:r>
    </w:p>
    <w:p w:rsidR="008D24B5" w:rsidRPr="00870A83" w:rsidRDefault="008D24B5" w:rsidP="008D24B5">
      <w:pPr>
        <w:tabs>
          <w:tab w:val="left" w:pos="900"/>
        </w:tabs>
        <w:rPr>
          <w:rFonts w:ascii="Khmer Chrieng1" w:hAnsi="Khmer Chrieng1" w:cs="Khmer Chrieng1"/>
          <w:sz w:val="24"/>
          <w:szCs w:val="24"/>
          <w:cs/>
          <w:lang w:val="ca-ES" w:bidi="km-KH"/>
        </w:rPr>
      </w:pPr>
      <w:r w:rsidRPr="00870A83">
        <w:rPr>
          <w:rFonts w:ascii="Khmer Chrieng1" w:hAnsi="Khmer Chrieng1" w:cs="Khmer Chrieng1"/>
          <w:sz w:val="24"/>
          <w:szCs w:val="24"/>
          <w:cs/>
          <w:lang w:val="ca-ES" w:bidi="km-KH"/>
        </w:rPr>
        <w:tab/>
      </w:r>
      <w:r w:rsidR="008257A4" w:rsidRPr="00870A83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សូម</w:t>
      </w:r>
      <w:r w:rsidRPr="00870A83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លោក</w:t>
      </w:r>
      <w:r w:rsidR="00870A83" w:rsidRPr="00870A83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 xml:space="preserve"> </w:t>
      </w:r>
      <w:r w:rsidRPr="00870A83">
        <w:rPr>
          <w:rFonts w:ascii="Khmer Chrieng1" w:hAnsi="Khmer Chrieng1" w:cs="Khmer Chrieng1" w:hint="cs"/>
          <w:b/>
          <w:bCs/>
          <w:sz w:val="24"/>
          <w:szCs w:val="24"/>
          <w:cs/>
          <w:lang w:val="ca-ES" w:bidi="km-KH"/>
        </w:rPr>
        <w:t>ប្រធាន</w:t>
      </w:r>
      <w:r w:rsidRPr="00870A83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 xml:space="preserve"> មេត្តាទទួលនូការគោរពដ៏ខ្ពង់ខ្ពស់អំពីខ្ញុំបាទ។</w:t>
      </w:r>
    </w:p>
    <w:p w:rsidR="008D24B5" w:rsidRPr="008257A4" w:rsidRDefault="00F62296" w:rsidP="008257A4">
      <w:pPr>
        <w:tabs>
          <w:tab w:val="left" w:pos="900"/>
        </w:tabs>
        <w:jc w:val="right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noProof/>
          <w:spacing w:val="6"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4F7F5" wp14:editId="72D91C30">
                <wp:simplePos x="0" y="0"/>
                <wp:positionH relativeFrom="column">
                  <wp:posOffset>-55880</wp:posOffset>
                </wp:positionH>
                <wp:positionV relativeFrom="paragraph">
                  <wp:posOffset>68419</wp:posOffset>
                </wp:positionV>
                <wp:extent cx="3807460" cy="1377950"/>
                <wp:effectExtent l="0" t="0" r="2159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4B5" w:rsidRPr="00A25789" w:rsidRDefault="008D24B5" w:rsidP="0098257D">
                            <w:pPr>
                              <w:spacing w:line="216" w:lineRule="auto"/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  <w:tab/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សូមជូនភ្ជាប់មកជាមួយ៖</w:t>
                            </w:r>
                          </w:p>
                          <w:p w:rsidR="004164E3" w:rsidRPr="0098257D" w:rsidRDefault="0098257D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</w:t>
                            </w:r>
                            <w:r w:rsidR="00497A5D"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រូបសញ្ញា</w:t>
                            </w:r>
                            <w:r w:rsidR="000C030A"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ការិយាល័យ</w:t>
                            </w:r>
                            <w:r w:rsidR="00497A5D"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 xml:space="preserve"> (logo) </w:t>
                            </w:r>
                          </w:p>
                          <w:p w:rsidR="0098257D" w:rsidRPr="0098257D" w:rsidRDefault="0098257D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cs="DaunPenh"/>
                                <w:sz w:val="20"/>
                                <w:szCs w:val="32"/>
                                <w:lang w:bidi="km-KH"/>
                              </w:rPr>
                            </w:pPr>
                            <w:r w:rsidRPr="0098257D">
                              <w:rPr>
                                <w:rFonts w:ascii="Khmer Chrieng1" w:hAnsi="Khmer Chrieng1" w:cs="Khmer Chrieng1"/>
                              </w:rPr>
                              <w:t>-</w:t>
                            </w:r>
                            <w:r w:rsidRPr="0098257D"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គំរូក្បាលលិខិត</w:t>
                            </w:r>
                            <w:r w:rsidRPr="0098257D">
                              <w:rPr>
                                <w:rFonts w:ascii="Limon S1" w:hAnsi="Limon S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98257D">
                              <w:rPr>
                                <w:sz w:val="20"/>
                                <w:szCs w:val="20"/>
                              </w:rPr>
                              <w:t>( Letter</w:t>
                            </w:r>
                            <w:proofErr w:type="gramEnd"/>
                            <w:r w:rsidRPr="0098257D">
                              <w:rPr>
                                <w:sz w:val="20"/>
                                <w:szCs w:val="20"/>
                              </w:rPr>
                              <w:t xml:space="preserve"> head )</w:t>
                            </w:r>
                          </w:p>
                          <w:p w:rsidR="00E228F3" w:rsidRDefault="00247346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គំនូសបង្ហាញទីតាំងការិយាល័យ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 xml:space="preserve"> 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និងគំនូសបង្ហាញប្លង់ក្នុង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  <w:t>​</w:t>
                            </w:r>
                            <w:r w:rsidR="00E228F3" w:rsidRPr="0098257D">
                              <w:rPr>
                                <w:rFonts w:ascii="Khmer Chrieng1" w:hAnsi="Khmer Chrieng1" w:cs="Khmer Chrieng1"/>
                                <w:cs/>
                                <w:lang w:bidi="km-KH"/>
                              </w:rPr>
                              <w:t>ការិយាល័យ</w:t>
                            </w:r>
                          </w:p>
                          <w:p w:rsidR="00962C08" w:rsidRPr="0098257D" w:rsidRDefault="00962C08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</w:t>
                            </w:r>
                            <w:r w:rsidR="00F62296"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លិខិតលាឈប់ពីការិយាល័យដើម និងវិក្កយបត្របង់ភាគទាន</w:t>
                            </w:r>
                          </w:p>
                          <w:p w:rsidR="00497A5D" w:rsidRPr="00497A5D" w:rsidRDefault="00497A5D" w:rsidP="002F47F1">
                            <w:pPr>
                              <w:pStyle w:val="ListParagraph"/>
                              <w:spacing w:before="120" w:after="120" w:line="216" w:lineRule="auto"/>
                              <w:ind w:left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4pt;margin-top:5.4pt;width:299.8pt;height:10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" fillcolor="white [3201]" strokecolor="white [3212]" strokeweight=".5pt">
                <v:textbox>
                  <w:txbxContent>
                    <w:p w:rsidR="008D24B5" w:rsidRPr="00A25789" w:rsidRDefault="008D24B5" w:rsidP="0098257D">
                      <w:pPr>
                        <w:spacing w:line="216" w:lineRule="auto"/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</w:pPr>
                      <w:r w:rsidRPr="00A25789"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  <w:tab/>
                      </w:r>
                      <w:r w:rsidRPr="00A25789">
                        <w:rPr>
                          <w:rFonts w:ascii="Khmer OS Siemreap" w:hAnsi="Khmer OS Siemreap" w:cs="Khmer OS Siemreap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សូមជូនភ្ជាប់មកជាមួយ៖</w:t>
                      </w:r>
                    </w:p>
                    <w:p w:rsidR="004164E3" w:rsidRPr="0098257D" w:rsidRDefault="0098257D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</w:t>
                      </w:r>
                      <w:r w:rsidR="00497A5D"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រូបសញ្ញា</w:t>
                      </w:r>
                      <w:r w:rsidR="000C030A"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ការិយាល័យ</w:t>
                      </w:r>
                      <w:r w:rsidR="00497A5D" w:rsidRPr="0098257D">
                        <w:rPr>
                          <w:rFonts w:ascii="Khmer Chrieng1" w:hAnsi="Khmer Chrieng1" w:cs="Khmer Chrieng1"/>
                          <w:lang w:bidi="km-KH"/>
                        </w:rPr>
                        <w:t xml:space="preserve"> (logo) </w:t>
                      </w:r>
                    </w:p>
                    <w:p w:rsidR="0098257D" w:rsidRPr="0098257D" w:rsidRDefault="0098257D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cs="DaunPenh"/>
                          <w:sz w:val="20"/>
                          <w:szCs w:val="32"/>
                          <w:lang w:bidi="km-KH"/>
                        </w:rPr>
                      </w:pPr>
                      <w:r w:rsidRPr="0098257D">
                        <w:rPr>
                          <w:rFonts w:ascii="Khmer Chrieng1" w:hAnsi="Khmer Chrieng1" w:cs="Khmer Chrieng1"/>
                        </w:rPr>
                        <w:t>-</w:t>
                      </w:r>
                      <w:r w:rsidRPr="0098257D"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គំរូក្បាលលិខិត</w:t>
                      </w:r>
                      <w:r w:rsidRPr="0098257D">
                        <w:rPr>
                          <w:rFonts w:ascii="Limon S1" w:hAnsi="Limon S1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98257D">
                        <w:rPr>
                          <w:sz w:val="20"/>
                          <w:szCs w:val="20"/>
                        </w:rPr>
                        <w:t>( Letter</w:t>
                      </w:r>
                      <w:proofErr w:type="gramEnd"/>
                      <w:r w:rsidRPr="0098257D">
                        <w:rPr>
                          <w:sz w:val="20"/>
                          <w:szCs w:val="20"/>
                        </w:rPr>
                        <w:t xml:space="preserve"> head )</w:t>
                      </w:r>
                    </w:p>
                    <w:p w:rsidR="00E228F3" w:rsidRDefault="00247346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</w:t>
                      </w:r>
                      <w:r w:rsidR="00E228F3"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គំនូសបង្ហាញទីតាំងការិយាល័យ</w:t>
                      </w:r>
                      <w:r w:rsidR="00E228F3" w:rsidRPr="0098257D">
                        <w:rPr>
                          <w:rFonts w:ascii="Khmer Chrieng1" w:hAnsi="Khmer Chrieng1" w:cs="Khmer Chrieng1"/>
                          <w:lang w:bidi="km-KH"/>
                        </w:rPr>
                        <w:t xml:space="preserve"> </w:t>
                      </w:r>
                      <w:r w:rsidR="00E228F3"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និងគំនូសបង្ហាញប្លង់ក្នុង</w:t>
                      </w:r>
                      <w:r w:rsidR="00E228F3" w:rsidRPr="0098257D">
                        <w:rPr>
                          <w:rFonts w:ascii="Khmer Chrieng1" w:hAnsi="Khmer Chrieng1" w:cs="Khmer Chrieng1"/>
                          <w:lang w:bidi="km-KH"/>
                        </w:rPr>
                        <w:t>​</w:t>
                      </w:r>
                      <w:r w:rsidR="00E228F3" w:rsidRPr="0098257D">
                        <w:rPr>
                          <w:rFonts w:ascii="Khmer Chrieng1" w:hAnsi="Khmer Chrieng1" w:cs="Khmer Chrieng1"/>
                          <w:cs/>
                          <w:lang w:bidi="km-KH"/>
                        </w:rPr>
                        <w:t>ការិយាល័យ</w:t>
                      </w:r>
                    </w:p>
                    <w:p w:rsidR="00962C08" w:rsidRPr="0098257D" w:rsidRDefault="00962C08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</w:t>
                      </w:r>
                      <w:r w:rsidR="00F62296"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លិខិតលាឈប់ពីការិយាល័យដើម និងវិក្កយបត្របង់ភាគទាន</w:t>
                      </w:r>
                    </w:p>
                    <w:p w:rsidR="00497A5D" w:rsidRPr="00497A5D" w:rsidRDefault="00497A5D" w:rsidP="002F47F1">
                      <w:pPr>
                        <w:pStyle w:val="ListParagraph"/>
                        <w:spacing w:before="120" w:after="120" w:line="216" w:lineRule="auto"/>
                        <w:ind w:left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4B5"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D24B5"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D24B5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រាជធានីភ្នំពេញ ថ្ងៃទី  </w:t>
      </w:r>
      <w:r w:rsidR="000D7C62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</w:t>
      </w:r>
      <w:r w:rsidR="008D24B5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ខែ</w:t>
      </w:r>
      <w:r w:rsidR="00870A8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   </w:t>
      </w:r>
      <w:r w:rsidR="000D7C62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8D24B5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ឆ្នាំ២០</w:t>
      </w:r>
      <w:r w:rsidR="00870A8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......</w:t>
      </w:r>
    </w:p>
    <w:p w:rsidR="008D24B5" w:rsidRDefault="008D24B5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Pr="008257A4">
        <w:rPr>
          <w:rFonts w:ascii="Khmer Mool1" w:hAnsi="Khmer Mool1" w:cs="Khmer Mool1" w:hint="cs"/>
          <w:sz w:val="24"/>
          <w:szCs w:val="24"/>
          <w:cs/>
          <w:lang w:val="ca-ES" w:bidi="km-KH"/>
        </w:rPr>
        <w:t>ហត្ថលេខា</w:t>
      </w:r>
      <w:r w:rsidR="008C520D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​និងត្រា</w:t>
      </w:r>
    </w:p>
    <w:p w:rsidR="008C520D" w:rsidRDefault="008C520D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8C520D" w:rsidRDefault="008C520D" w:rsidP="008257A4">
      <w:pPr>
        <w:jc w:val="center"/>
        <w:rPr>
          <w:rFonts w:ascii="Khmer Mool1" w:hAnsi="Khmer Mool1" w:cs="Khmer Mool1" w:hint="cs"/>
          <w:sz w:val="24"/>
          <w:szCs w:val="24"/>
          <w:lang w:val="ca-ES" w:bidi="km-KH"/>
        </w:rPr>
      </w:pPr>
    </w:p>
    <w:p w:rsidR="00870A83" w:rsidRDefault="00870A83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416C59" w:rsidRPr="00425D66" w:rsidRDefault="00416C59" w:rsidP="009B5630">
      <w:pPr>
        <w:tabs>
          <w:tab w:val="left" w:pos="900"/>
        </w:tabs>
        <w:spacing w:line="228" w:lineRule="auto"/>
        <w:jc w:val="center"/>
        <w:rPr>
          <w:rFonts w:ascii="Khmer Mool1" w:hAnsi="Khmer Mool1" w:cs="Khmer Mool1"/>
          <w:sz w:val="28"/>
          <w:szCs w:val="28"/>
          <w:cs/>
          <w:lang w:bidi="km-KH"/>
        </w:rPr>
      </w:pPr>
      <w:r w:rsidRPr="00425D66">
        <w:rPr>
          <w:rFonts w:ascii="Khmer Mool1" w:hAnsi="Khmer Mool1" w:cs="Khmer Mool1"/>
          <w:sz w:val="28"/>
          <w:szCs w:val="28"/>
          <w:cs/>
          <w:lang w:bidi="km-KH"/>
        </w:rPr>
        <w:lastRenderedPageBreak/>
        <w:t>ព្រះរាជាណាចក្រកម្ពុជា</w:t>
      </w:r>
    </w:p>
    <w:p w:rsidR="00416C59" w:rsidRPr="00425D66" w:rsidRDefault="00416C59" w:rsidP="009B5630">
      <w:pPr>
        <w:tabs>
          <w:tab w:val="left" w:pos="900"/>
        </w:tabs>
        <w:spacing w:line="228" w:lineRule="auto"/>
        <w:jc w:val="center"/>
        <w:rPr>
          <w:rFonts w:ascii="Khmer Mool1" w:hAnsi="Khmer Mool1" w:cs="Khmer Mool1"/>
          <w:sz w:val="28"/>
          <w:szCs w:val="28"/>
          <w:lang w:bidi="km-KH"/>
        </w:rPr>
      </w:pPr>
      <w:r w:rsidRPr="00425D66">
        <w:rPr>
          <w:rFonts w:ascii="Khmer Mool1" w:hAnsi="Khmer Mool1" w:cs="Khmer Mool1"/>
          <w:sz w:val="28"/>
          <w:szCs w:val="28"/>
          <w:cs/>
          <w:lang w:bidi="km-KH"/>
        </w:rPr>
        <w:t>ជាតិ សាសនា ព្រះមហាក្សត្រ</w:t>
      </w:r>
    </w:p>
    <w:p w:rsidR="00416C59" w:rsidRPr="00416C59" w:rsidRDefault="00416C59" w:rsidP="009B5630">
      <w:pPr>
        <w:tabs>
          <w:tab w:val="left" w:pos="900"/>
        </w:tabs>
        <w:spacing w:line="228" w:lineRule="auto"/>
        <w:jc w:val="center"/>
        <w:rPr>
          <w:rFonts w:ascii="Tacteing" w:hAnsi="Tacteing" w:cs="Khmer OS Muol Light"/>
          <w:sz w:val="48"/>
          <w:szCs w:val="36"/>
          <w:lang w:bidi="km-KH"/>
        </w:rPr>
      </w:pPr>
      <w:r w:rsidRPr="00425D66">
        <w:rPr>
          <w:rFonts w:ascii="Tacteing" w:hAnsi="Tacteing" w:cs="Khmer OS Muol Light"/>
          <w:sz w:val="48"/>
          <w:szCs w:val="36"/>
          <w:lang w:bidi="km-KH"/>
        </w:rPr>
        <w:t>3</w:t>
      </w:r>
    </w:p>
    <w:p w:rsidR="00416C59" w:rsidRPr="00416C59" w:rsidRDefault="00416C59" w:rsidP="009B5630">
      <w:pPr>
        <w:pStyle w:val="CompanyName"/>
        <w:spacing w:line="228" w:lineRule="auto"/>
        <w:jc w:val="center"/>
        <w:rPr>
          <w:rFonts w:ascii="Khmer Mool1" w:hAnsi="Khmer Mool1" w:cs="Khmer Mool1"/>
          <w:color w:val="auto"/>
          <w:sz w:val="28"/>
          <w:szCs w:val="28"/>
          <w:lang w:bidi="km-KH"/>
        </w:rPr>
      </w:pPr>
      <w:r w:rsidRPr="00425D66">
        <w:rPr>
          <w:rFonts w:ascii="Khmer Mool1" w:hAnsi="Khmer Mool1" w:cs="Khmer Mool1"/>
          <w:color w:val="auto"/>
          <w:sz w:val="28"/>
          <w:szCs w:val="28"/>
          <w:cs/>
          <w:lang w:bidi="km-KH"/>
        </w:rPr>
        <w:t>លិខិតបញ្ជាក់ព័ត៌មាន</w:t>
      </w:r>
    </w:p>
    <w:p w:rsidR="00416C59" w:rsidRDefault="00416C59" w:rsidP="00EA02B2">
      <w:pPr>
        <w:pStyle w:val="Heading2"/>
        <w:spacing w:line="228" w:lineRule="auto"/>
        <w:ind w:right="-143"/>
        <w:rPr>
          <w:rFonts w:ascii="Khmer Mool1" w:hAnsi="Khmer Mool1" w:cs="Khmer Mool1"/>
          <w:color w:val="auto"/>
          <w:sz w:val="24"/>
          <w:szCs w:val="24"/>
          <w:lang w:bidi="km-KH"/>
        </w:rPr>
      </w:pP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ព័ត៌មានផ្ទាល់ខ្លួន</w:t>
      </w:r>
    </w:p>
    <w:p w:rsidR="00416C59" w:rsidRPr="00B45AA0" w:rsidRDefault="00416C59" w:rsidP="009B5630">
      <w:pPr>
        <w:spacing w:line="228" w:lineRule="auto"/>
        <w:rPr>
          <w:lang w:bidi="km-KH"/>
        </w:rPr>
      </w:pPr>
    </w:p>
    <w:tbl>
      <w:tblPr>
        <w:tblStyle w:val="TableGrid"/>
        <w:tblW w:w="4953" w:type="pct"/>
        <w:jc w:val="center"/>
        <w:tblLayout w:type="fixed"/>
        <w:tblLook w:val="0000" w:firstRow="0" w:lastRow="0" w:firstColumn="0" w:lastColumn="0" w:noHBand="0" w:noVBand="0"/>
      </w:tblPr>
      <w:tblGrid>
        <w:gridCol w:w="2488"/>
        <w:gridCol w:w="7569"/>
      </w:tblGrid>
      <w:tr w:rsidR="00416C59" w:rsidRPr="00425D66" w:rsidTr="00D503AA">
        <w:trPr>
          <w:trHeight w:val="492"/>
          <w:jc w:val="center"/>
        </w:trPr>
        <w:tc>
          <w:tcPr>
            <w:tcW w:w="248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នាមត្រកូល និង​នាមខ្លួន</w:t>
            </w:r>
          </w:p>
        </w:tc>
        <w:tc>
          <w:tcPr>
            <w:tcW w:w="7569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D503AA">
        <w:trPr>
          <w:trHeight w:val="492"/>
          <w:jc w:val="center"/>
        </w:trPr>
        <w:tc>
          <w:tcPr>
            <w:tcW w:w="248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(ជាអក្សរឡាតាំង)</w:t>
            </w:r>
          </w:p>
        </w:tc>
        <w:tc>
          <w:tcPr>
            <w:tcW w:w="7569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D503AA">
        <w:trPr>
          <w:trHeight w:val="492"/>
          <w:jc w:val="center"/>
        </w:trPr>
        <w:tc>
          <w:tcPr>
            <w:tcW w:w="248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ថ្ងៃខែឆ្នាំកំណើត</w:t>
            </w:r>
          </w:p>
        </w:tc>
        <w:tc>
          <w:tcPr>
            <w:tcW w:w="7569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D503AA">
        <w:trPr>
          <w:trHeight w:val="492"/>
          <w:jc w:val="center"/>
        </w:trPr>
        <w:tc>
          <w:tcPr>
            <w:tcW w:w="248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ទីកន្លែងកំណើត</w:t>
            </w:r>
          </w:p>
        </w:tc>
        <w:tc>
          <w:tcPr>
            <w:tcW w:w="7569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D503AA">
        <w:trPr>
          <w:trHeight w:val="492"/>
          <w:jc w:val="center"/>
        </w:trPr>
        <w:tc>
          <w:tcPr>
            <w:tcW w:w="248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អត្តលេខ</w:t>
            </w:r>
          </w:p>
        </w:tc>
        <w:tc>
          <w:tcPr>
            <w:tcW w:w="7569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cs/>
                <w:lang w:bidi="km-KH"/>
              </w:rPr>
            </w:pPr>
          </w:p>
        </w:tc>
      </w:tr>
      <w:tr w:rsidR="00416C59" w:rsidRPr="00425D66" w:rsidTr="00D503AA">
        <w:trPr>
          <w:trHeight w:val="492"/>
          <w:jc w:val="center"/>
        </w:trPr>
        <w:tc>
          <w:tcPr>
            <w:tcW w:w="248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អាស័យដ្ឋាន</w:t>
            </w:r>
            <w:r w:rsidR="00D503AA">
              <w:rPr>
                <w:rFonts w:ascii="Khmer Chrieng1" w:hAnsi="Khmer Chrieng1" w:cs="Khmer Chrieng1" w:hint="cs"/>
                <w:sz w:val="24"/>
                <w:szCs w:val="24"/>
                <w:cs/>
                <w:lang w:bidi="km-KH"/>
              </w:rPr>
              <w:t>បច្ចុប្បន្ន</w:t>
            </w:r>
          </w:p>
        </w:tc>
        <w:tc>
          <w:tcPr>
            <w:tcW w:w="7569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  <w:tr w:rsidR="00416C59" w:rsidRPr="00425D66" w:rsidTr="00D503AA">
        <w:trPr>
          <w:trHeight w:val="492"/>
          <w:jc w:val="center"/>
        </w:trPr>
        <w:tc>
          <w:tcPr>
            <w:tcW w:w="248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លេខទូរស័ព្ទ</w:t>
            </w:r>
          </w:p>
        </w:tc>
        <w:tc>
          <w:tcPr>
            <w:tcW w:w="7569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  <w:tr w:rsidR="00416C59" w:rsidRPr="00425D66" w:rsidTr="00D503AA">
        <w:trPr>
          <w:trHeight w:val="492"/>
          <w:jc w:val="center"/>
        </w:trPr>
        <w:tc>
          <w:tcPr>
            <w:tcW w:w="248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អ៊ីម៉ែល</w:t>
            </w:r>
          </w:p>
        </w:tc>
        <w:tc>
          <w:tcPr>
            <w:tcW w:w="7569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D503AA">
        <w:trPr>
          <w:trHeight w:val="492"/>
          <w:jc w:val="center"/>
        </w:trPr>
        <w:tc>
          <w:tcPr>
            <w:tcW w:w="248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សញ្ញាបត្រចុងក្រោយ</w:t>
            </w:r>
          </w:p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(សូមបញ្ជាក់ឆ្នាំ​ទទួល)</w:t>
            </w:r>
          </w:p>
        </w:tc>
        <w:tc>
          <w:tcPr>
            <w:tcW w:w="7569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</w:tbl>
    <w:p w:rsidR="00416C59" w:rsidRDefault="00416C59" w:rsidP="009B5630">
      <w:pPr>
        <w:spacing w:line="228" w:lineRule="auto"/>
      </w:pPr>
    </w:p>
    <w:p w:rsidR="00416C59" w:rsidRPr="00425D66" w:rsidRDefault="00416C59" w:rsidP="009B5630">
      <w:pPr>
        <w:pStyle w:val="Heading2"/>
        <w:spacing w:line="228" w:lineRule="auto"/>
        <w:ind w:left="-142" w:right="-143"/>
        <w:rPr>
          <w:rFonts w:ascii="Khmer Mool1" w:hAnsi="Khmer Mool1" w:cs="Khmer Mool1"/>
          <w:color w:val="auto"/>
          <w:sz w:val="24"/>
          <w:szCs w:val="24"/>
          <w:cs/>
          <w:lang w:bidi="km-KH"/>
        </w:rPr>
      </w:pP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ព័ត៌មានអំពីការិយាល័យវិជ្ជាជីវៈ</w:t>
      </w:r>
    </w:p>
    <w:p w:rsidR="00416C59" w:rsidRDefault="00416C59" w:rsidP="009B5630">
      <w:pPr>
        <w:spacing w:line="228" w:lineRule="auto"/>
        <w:rPr>
          <w:rFonts w:cs="DaunPenh"/>
          <w:lang w:bidi="km-KH"/>
        </w:rPr>
      </w:pPr>
    </w:p>
    <w:tbl>
      <w:tblPr>
        <w:tblStyle w:val="TableGrid"/>
        <w:tblW w:w="4953" w:type="pct"/>
        <w:jc w:val="center"/>
        <w:tblLayout w:type="fixed"/>
        <w:tblLook w:val="0000" w:firstRow="0" w:lastRow="0" w:firstColumn="0" w:lastColumn="0" w:noHBand="0" w:noVBand="0"/>
      </w:tblPr>
      <w:tblGrid>
        <w:gridCol w:w="2488"/>
        <w:gridCol w:w="7569"/>
      </w:tblGrid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នាមករណ៍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ជាភាសាបរទេស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អាស័យដ្ឋាន</w:t>
            </w:r>
            <w:r w:rsidR="00D503AA">
              <w:rPr>
                <w:rFonts w:ascii="Khmer Chrieng1" w:hAnsi="Khmer Chrieng1" w:cs="Khmer Chrieng1" w:hint="cs"/>
                <w:sz w:val="24"/>
                <w:szCs w:val="24"/>
                <w:cs/>
                <w:lang w:bidi="km-KH"/>
              </w:rPr>
              <w:t>ការិយាល័យ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A639BD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A639BD" w:rsidRPr="00425D66" w:rsidRDefault="00A639BD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>
              <w:rPr>
                <w:rFonts w:ascii="Khmer Chrieng1" w:hAnsi="Khmer Chrieng1" w:cs="Khmer Chrieng1" w:hint="cs"/>
                <w:sz w:val="24"/>
                <w:szCs w:val="24"/>
                <w:cs/>
                <w:lang w:bidi="km-KH"/>
              </w:rPr>
              <w:t>ជាអក្សរឡាតាំង</w:t>
            </w:r>
          </w:p>
        </w:tc>
        <w:tc>
          <w:tcPr>
            <w:tcW w:w="8026" w:type="dxa"/>
          </w:tcPr>
          <w:p w:rsidR="00A639BD" w:rsidRPr="00F43EE1" w:rsidRDefault="00A639BD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លេខទូរស័ព្ទ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អ៊ីម៉ែល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គេហទំព័រ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</w:tbl>
    <w:p w:rsidR="00416C59" w:rsidRPr="00B45AA0" w:rsidRDefault="00416C59" w:rsidP="009B5630">
      <w:pPr>
        <w:tabs>
          <w:tab w:val="left" w:pos="900"/>
          <w:tab w:val="center" w:pos="7740"/>
        </w:tabs>
        <w:spacing w:line="228" w:lineRule="auto"/>
        <w:rPr>
          <w:sz w:val="16"/>
          <w:szCs w:val="16"/>
          <w:rtl/>
          <w:cs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</w:p>
    <w:p w:rsidR="00416C59" w:rsidRPr="00425D66" w:rsidRDefault="00416C59" w:rsidP="009B5630">
      <w:pPr>
        <w:tabs>
          <w:tab w:val="left" w:pos="900"/>
          <w:tab w:val="center" w:pos="7740"/>
        </w:tabs>
        <w:spacing w:line="228" w:lineRule="auto"/>
        <w:rPr>
          <w:rFonts w:ascii="Khmer Chrieng1" w:hAnsi="Khmer Chrieng1" w:cs="Khmer Chrieng1"/>
          <w:sz w:val="24"/>
          <w:szCs w:val="24"/>
          <w:cs/>
          <w:lang w:val="ca-ES" w:bidi="km-KH"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>រាជធានីភ្នំពេញ ថ្ងៃទី         ខែ         ឆ្នាំ២០</w:t>
      </w:r>
    </w:p>
    <w:p w:rsidR="00416C59" w:rsidRDefault="00416C59" w:rsidP="009B5630">
      <w:pPr>
        <w:pStyle w:val="Heading2"/>
        <w:spacing w:line="228" w:lineRule="auto"/>
        <w:ind w:left="-142" w:right="-143"/>
        <w:rPr>
          <w:rFonts w:ascii="Khmer Mool1" w:hAnsi="Khmer Mool1" w:cs="Khmer Mool1"/>
          <w:color w:val="auto"/>
          <w:sz w:val="24"/>
          <w:szCs w:val="24"/>
          <w:lang w:bidi="km-KH"/>
        </w:rPr>
      </w:pP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ab/>
      </w: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ab/>
      </w:r>
      <w:r w:rsidR="00D503AA">
        <w:rPr>
          <w:rFonts w:ascii="Khmer Chrieng1" w:hAnsi="Khmer Chrieng1" w:cs="Khmer Chrieng1"/>
          <w:sz w:val="24"/>
          <w:szCs w:val="24"/>
          <w:lang w:val="ca-ES" w:bidi="km-KH"/>
        </w:rPr>
        <w:tab/>
      </w:r>
      <w:r w:rsidR="00D503AA">
        <w:rPr>
          <w:rFonts w:ascii="Khmer Chrieng1" w:hAnsi="Khmer Chrieng1" w:cs="Khmer Chrieng1"/>
          <w:sz w:val="24"/>
          <w:szCs w:val="24"/>
          <w:lang w:val="ca-ES" w:bidi="km-KH"/>
        </w:rPr>
        <w:tab/>
      </w:r>
      <w:r w:rsidR="00D503AA">
        <w:rPr>
          <w:rFonts w:ascii="Khmer Chrieng1" w:hAnsi="Khmer Chrieng1" w:cs="Khmer Chrieng1"/>
          <w:sz w:val="24"/>
          <w:szCs w:val="24"/>
          <w:lang w:val="ca-ES" w:bidi="km-KH"/>
        </w:rPr>
        <w:tab/>
      </w:r>
      <w:r w:rsidR="00D503AA">
        <w:rPr>
          <w:rFonts w:ascii="Khmer Chrieng1" w:hAnsi="Khmer Chrieng1" w:cs="Khmer Chrieng1"/>
          <w:sz w:val="24"/>
          <w:szCs w:val="24"/>
          <w:lang w:val="ca-ES" w:bidi="km-KH"/>
        </w:rPr>
        <w:tab/>
      </w:r>
      <w:r w:rsidR="00D503AA">
        <w:rPr>
          <w:rFonts w:ascii="Khmer Chrieng1" w:hAnsi="Khmer Chrieng1" w:cs="Khmer Chrieng1"/>
          <w:sz w:val="24"/>
          <w:szCs w:val="24"/>
          <w:lang w:val="ca-ES" w:bidi="km-KH"/>
        </w:rPr>
        <w:tab/>
      </w:r>
      <w:r w:rsidR="00D503AA">
        <w:rPr>
          <w:rFonts w:ascii="Khmer Chrieng1" w:hAnsi="Khmer Chrieng1" w:cs="Khmer Chrieng1"/>
          <w:sz w:val="24"/>
          <w:szCs w:val="24"/>
          <w:lang w:val="ca-ES" w:bidi="km-KH"/>
        </w:rPr>
        <w:tab/>
      </w:r>
      <w:r w:rsidR="00D503AA">
        <w:rPr>
          <w:rFonts w:ascii="Khmer Chrieng1" w:hAnsi="Khmer Chrieng1" w:cs="Khmer Chrieng1"/>
          <w:sz w:val="24"/>
          <w:szCs w:val="24"/>
          <w:lang w:val="ca-ES" w:bidi="km-KH"/>
        </w:rPr>
        <w:tab/>
      </w:r>
      <w:r w:rsidR="00D503AA">
        <w:rPr>
          <w:rFonts w:ascii="Khmer Chrieng1" w:hAnsi="Khmer Chrieng1" w:cs="Khmer Chrieng1"/>
          <w:sz w:val="24"/>
          <w:szCs w:val="24"/>
          <w:lang w:val="ca-ES" w:bidi="km-KH"/>
        </w:rPr>
        <w:tab/>
      </w:r>
      <w:r w:rsidR="00D503AA">
        <w:rPr>
          <w:rFonts w:ascii="Khmer Chrieng1" w:hAnsi="Khmer Chrieng1" w:cs="Khmer Chrieng1"/>
          <w:sz w:val="24"/>
          <w:szCs w:val="24"/>
          <w:lang w:val="ca-ES" w:bidi="km-KH"/>
        </w:rPr>
        <w:tab/>
      </w: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ហត្ថលេខា</w:t>
      </w:r>
      <w:r w:rsidR="00D503AA">
        <w:rPr>
          <w:rFonts w:ascii="Khmer Mool1" w:hAnsi="Khmer Mool1" w:cs="Khmer Mool1" w:hint="cs"/>
          <w:color w:val="auto"/>
          <w:sz w:val="24"/>
          <w:szCs w:val="24"/>
          <w:cs/>
          <w:lang w:bidi="km-KH"/>
        </w:rPr>
        <w:t xml:space="preserve"> និងត្រា</w:t>
      </w:r>
    </w:p>
    <w:p w:rsidR="00031AC9" w:rsidRDefault="00031AC9" w:rsidP="009B5630">
      <w:pPr>
        <w:spacing w:line="228" w:lineRule="auto"/>
        <w:rPr>
          <w:rFonts w:hint="cs"/>
          <w:lang w:bidi="km-KH"/>
        </w:rPr>
      </w:pPr>
    </w:p>
    <w:p w:rsidR="00D503AA" w:rsidRDefault="00D503AA" w:rsidP="009B5630">
      <w:pPr>
        <w:spacing w:line="228" w:lineRule="auto"/>
        <w:rPr>
          <w:lang w:bidi="km-KH"/>
        </w:rPr>
      </w:pPr>
    </w:p>
    <w:p w:rsidR="00031AC9" w:rsidRPr="00247346" w:rsidRDefault="00031AC9" w:rsidP="00293978">
      <w:pPr>
        <w:jc w:val="center"/>
        <w:rPr>
          <w:rFonts w:ascii="Limon R1" w:hAnsi="Limon R1"/>
          <w:sz w:val="54"/>
          <w:szCs w:val="54"/>
        </w:rPr>
      </w:pPr>
      <w:r w:rsidRPr="00247346">
        <w:rPr>
          <w:rFonts w:ascii="Khmer Mool1" w:hAnsi="Khmer Mool1" w:cs="Khmer Mool1" w:hint="cs"/>
          <w:sz w:val="28"/>
          <w:szCs w:val="28"/>
          <w:cs/>
          <w:lang w:bidi="km-KH"/>
        </w:rPr>
        <w:lastRenderedPageBreak/>
        <w:t>ព្រះរាជាណាចក្រកម្ពុជា</w:t>
      </w:r>
    </w:p>
    <w:p w:rsidR="00031AC9" w:rsidRPr="0098257D" w:rsidRDefault="00031AC9" w:rsidP="00031AC9">
      <w:pPr>
        <w:jc w:val="center"/>
        <w:rPr>
          <w:rFonts w:ascii="Limon R1" w:hAnsi="Limon R1"/>
          <w:sz w:val="48"/>
          <w:szCs w:val="48"/>
        </w:rPr>
      </w:pP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:rsidR="00031AC9" w:rsidRPr="00EE7993" w:rsidRDefault="00031AC9" w:rsidP="00031AC9">
      <w:pPr>
        <w:jc w:val="center"/>
        <w:rPr>
          <w:rFonts w:ascii="Tacteing" w:hAnsi="Tacteing" w:cs="DaunPenh"/>
          <w:sz w:val="48"/>
          <w:szCs w:val="78"/>
          <w:lang w:bidi="km-KH"/>
        </w:rPr>
      </w:pPr>
      <w:r>
        <w:rPr>
          <w:rFonts w:ascii="Tacteing" w:hAnsi="Tacteing"/>
          <w:sz w:val="48"/>
          <w:szCs w:val="48"/>
        </w:rPr>
        <w:t>3</w:t>
      </w:r>
    </w:p>
    <w:p w:rsidR="00031AC9" w:rsidRPr="008257A4" w:rsidRDefault="00031AC9" w:rsidP="00031AC9">
      <w:pPr>
        <w:jc w:val="center"/>
        <w:rPr>
          <w:rFonts w:ascii="Khmer Mool1" w:hAnsi="Khmer Mool1" w:cs="Khmer Mool1"/>
          <w:sz w:val="10"/>
          <w:szCs w:val="10"/>
          <w:lang w:val="ca-ES" w:bidi="km-KH"/>
        </w:rPr>
      </w:pPr>
    </w:p>
    <w:p w:rsidR="00031AC9" w:rsidRDefault="00031AC9" w:rsidP="00031AC9">
      <w:pPr>
        <w:jc w:val="center"/>
        <w:rPr>
          <w:rFonts w:ascii="Khmer Mool1" w:hAnsi="Khmer Mool1" w:cs="Khmer Mool1"/>
          <w:sz w:val="26"/>
          <w:szCs w:val="26"/>
          <w:lang w:val="ca-ES" w:bidi="km-KH"/>
        </w:rPr>
      </w:pPr>
      <w:r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ពាក្យស្នើសុំ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លាឈប់</w:t>
      </w:r>
      <w:r w:rsidR="00FC2D1D">
        <w:rPr>
          <w:rFonts w:ascii="Khmer Mool1" w:hAnsi="Khmer Mool1" w:cs="Khmer Mool1" w:hint="cs"/>
          <w:sz w:val="26"/>
          <w:szCs w:val="26"/>
          <w:cs/>
          <w:lang w:val="ca-ES" w:bidi="km-KH"/>
        </w:rPr>
        <w:t>ពី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ការិយាល័យមេធាវី .............</w:t>
      </w:r>
    </w:p>
    <w:p w:rsidR="00031AC9" w:rsidRPr="00A8546C" w:rsidRDefault="00031AC9" w:rsidP="00A8546C">
      <w:pPr>
        <w:jc w:val="center"/>
        <w:rPr>
          <w:rFonts w:ascii="Tacteing" w:hAnsi="Tacteing" w:cs="DaunPenh"/>
          <w:sz w:val="48"/>
          <w:szCs w:val="78"/>
          <w:lang w:bidi="km-KH"/>
        </w:rPr>
      </w:pPr>
      <w:r>
        <w:rPr>
          <w:rFonts w:ascii="Tacteing" w:hAnsi="Tacteing"/>
          <w:sz w:val="48"/>
          <w:szCs w:val="48"/>
        </w:rPr>
        <w:t>3</w:t>
      </w:r>
      <w:bookmarkStart w:id="0" w:name="_GoBack"/>
      <w:bookmarkEnd w:id="0"/>
    </w:p>
    <w:p w:rsidR="00031AC9" w:rsidRPr="008257A4" w:rsidRDefault="00031AC9" w:rsidP="00031AC9">
      <w:pPr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031AC9" w:rsidRPr="007B7264" w:rsidRDefault="00031AC9" w:rsidP="00031AC9">
      <w:pPr>
        <w:tabs>
          <w:tab w:val="left" w:pos="900"/>
        </w:tabs>
        <w:jc w:val="both"/>
        <w:rPr>
          <w:rFonts w:ascii="Khmer Chrieng1" w:hAnsi="Khmer Chrieng1" w:cs="Khmer Chrieng1"/>
          <w:sz w:val="24"/>
          <w:szCs w:val="24"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Pr="007B7264">
        <w:rPr>
          <w:rFonts w:ascii="Khmer Chrieng1" w:hAnsi="Khmer Chrieng1" w:cs="Khmer Chrieng1"/>
          <w:sz w:val="24"/>
          <w:szCs w:val="24"/>
          <w:cs/>
          <w:lang w:val="ca-ES" w:bidi="km-KH"/>
        </w:rPr>
        <w:t>ខ្ញុំ</w:t>
      </w:r>
      <w:r w:rsidRPr="007B7264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បាទ</w:t>
      </w:r>
      <w:r w:rsidR="007B7264" w:rsidRPr="007B7264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/នាងខ្ញុំ</w:t>
      </w:r>
      <w:r w:rsidRPr="007B7264">
        <w:rPr>
          <w:rFonts w:ascii="Khmer Chrieng1" w:hAnsi="Khmer Chrieng1" w:cs="Khmer Chrieng1"/>
          <w:sz w:val="24"/>
          <w:szCs w:val="24"/>
          <w:cs/>
          <w:lang w:val="ca-ES" w:bidi="km-KH"/>
        </w:rPr>
        <w:t>ឈ្មោះ</w:t>
      </w:r>
      <w:r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</w:t>
      </w:r>
      <w:r w:rsidR="007B7264"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................</w:t>
      </w:r>
      <w:r w:rsid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.......</w:t>
      </w:r>
      <w:r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</w:t>
      </w:r>
      <w:r w:rsidR="007B7264"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 xml:space="preserve"> </w:t>
      </w:r>
      <w:r w:rsidRPr="007B7264">
        <w:rPr>
          <w:rFonts w:ascii="Khmer Chrieng1" w:hAnsi="Khmer Chrieng1" w:cs="Khmer Chrieng1"/>
          <w:sz w:val="24"/>
          <w:szCs w:val="24"/>
          <w:cs/>
          <w:lang w:val="ca-ES" w:bidi="km-KH"/>
        </w:rPr>
        <w:t>អក្សរឡាតាំង</w:t>
      </w:r>
      <w:r w:rsidR="007B7264" w:rsidRPr="007B7264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..............</w:t>
      </w:r>
      <w:r w:rsidR="007B7264"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</w:t>
      </w:r>
      <w:r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..</w:t>
      </w:r>
      <w:r w:rsidR="007B7264"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 xml:space="preserve"> </w:t>
      </w:r>
      <w:r w:rsidRPr="007B7264">
        <w:rPr>
          <w:rFonts w:ascii="Khmer Chrieng1" w:hAnsi="Khmer Chrieng1" w:cs="Khmer Chrieng1"/>
          <w:sz w:val="24"/>
          <w:szCs w:val="24"/>
          <w:cs/>
          <w:lang w:val="ca-ES" w:bidi="km-KH"/>
        </w:rPr>
        <w:t>ជាសមាជិកគណៈមេធាវីនៃព្រះរាជាណាចក្រកម្ពុជា</w:t>
      </w:r>
      <w:r w:rsidRPr="007B7264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Pr="007B7264">
        <w:rPr>
          <w:rFonts w:ascii="Khmer Chrieng1" w:hAnsi="Khmer Chrieng1" w:cs="Khmer Chrieng1"/>
          <w:sz w:val="24"/>
          <w:szCs w:val="24"/>
          <w:cs/>
          <w:lang w:val="ca-ES" w:bidi="km-KH"/>
        </w:rPr>
        <w:t>អត្តលេខ</w:t>
      </w:r>
      <w:r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 xml:space="preserve"> </w:t>
      </w:r>
      <w:r w:rsidRPr="007B7264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មាន</w:t>
      </w:r>
      <w:r w:rsidRPr="007B7264">
        <w:rPr>
          <w:rFonts w:ascii="Khmer Chrieng1" w:hAnsi="Khmer Chrieng1" w:cs="Khmer Chrieng1"/>
          <w:sz w:val="24"/>
          <w:szCs w:val="24"/>
          <w:cs/>
          <w:lang w:val="ca-ES" w:bidi="km-KH"/>
        </w:rPr>
        <w:t>អាសយដ្ឋានបច្ចុប្បន្</w:t>
      </w:r>
      <w:r w:rsidRPr="007B7264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នស្ថិតនៅ</w:t>
      </w:r>
      <w:r w:rsidRPr="007B7264">
        <w:rPr>
          <w:rFonts w:ascii="Khmer Chrieng1" w:hAnsi="Khmer Chrieng1" w:cs="Khmer Chrieng1"/>
          <w:sz w:val="24"/>
          <w:szCs w:val="24"/>
          <w:cs/>
          <w:lang w:val="ca-ES" w:bidi="km-KH"/>
        </w:rPr>
        <w:t>ផ្ទះលេខ</w:t>
      </w:r>
      <w:r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 xml:space="preserve"> </w:t>
      </w:r>
      <w:r w:rsidRPr="007B7264">
        <w:rPr>
          <w:rFonts w:ascii="Khmer Chrieng1" w:hAnsi="Khmer Chrieng1" w:cs="Khmer Chrieng1"/>
          <w:sz w:val="24"/>
          <w:szCs w:val="24"/>
          <w:cs/>
          <w:lang w:val="ca-ES" w:bidi="km-KH"/>
        </w:rPr>
        <w:t>ផ្លូវលេខ</w:t>
      </w:r>
      <w:r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...</w:t>
      </w:r>
      <w:r w:rsidR="002A0F14">
        <w:rPr>
          <w:rFonts w:ascii="Khmer Mool1" w:hAnsi="Khmer Mool1" w:cs="Khmer Mool1" w:hint="cs"/>
          <w:sz w:val="26"/>
          <w:szCs w:val="26"/>
          <w:cs/>
          <w:lang w:val="ca-ES" w:bidi="km-KH"/>
        </w:rPr>
        <w:t>​</w:t>
      </w:r>
      <w:r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..</w:t>
      </w:r>
      <w:r w:rsidR="002A0F14">
        <w:rPr>
          <w:rFonts w:ascii="Khmer Mool1" w:hAnsi="Khmer Mool1" w:cs="Khmer Mool1" w:hint="cs"/>
          <w:sz w:val="26"/>
          <w:szCs w:val="26"/>
          <w:cs/>
          <w:lang w:val="ca-ES" w:bidi="km-KH"/>
        </w:rPr>
        <w:t>​</w:t>
      </w:r>
      <w:r w:rsidRPr="007B7264">
        <w:rPr>
          <w:rFonts w:ascii="Khmer Chrieng1" w:hAnsi="Khmer Chrieng1" w:cs="Khmer Chrieng1"/>
          <w:sz w:val="24"/>
          <w:szCs w:val="24"/>
          <w:cs/>
          <w:lang w:val="ca-ES" w:bidi="km-KH"/>
        </w:rPr>
        <w:t>សង្កាត់</w:t>
      </w:r>
      <w:r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Pr="007B7264">
        <w:rPr>
          <w:rFonts w:ascii="Khmer Chrieng1" w:hAnsi="Khmer Chrieng1" w:cs="Khmer Chrieng1"/>
          <w:sz w:val="24"/>
          <w:szCs w:val="24"/>
          <w:cs/>
          <w:lang w:val="ca-ES" w:bidi="km-KH"/>
        </w:rPr>
        <w:t xml:space="preserve"> ខណ្ឌ​</w:t>
      </w:r>
      <w:r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Pr="007B7264">
        <w:rPr>
          <w:rFonts w:ascii="Khmer Chrieng1" w:hAnsi="Khmer Chrieng1" w:cs="Khmer Chrieng1"/>
          <w:sz w:val="24"/>
          <w:szCs w:val="24"/>
          <w:cs/>
          <w:lang w:val="ca-ES" w:bidi="km-KH"/>
        </w:rPr>
        <w:t>រាជធានី</w:t>
      </w:r>
      <w:r w:rsidR="002A0F14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/ខេត្ត..................</w:t>
      </w:r>
      <w:r w:rsidRPr="007B7264">
        <w:rPr>
          <w:rFonts w:ascii="Khmer Chrieng1" w:hAnsi="Khmer Chrieng1" w:cs="Khmer Chrieng1"/>
          <w:sz w:val="24"/>
          <w:szCs w:val="24"/>
          <w:lang w:val="ca-ES" w:bidi="km-KH"/>
        </w:rPr>
        <w:t xml:space="preserve"> </w:t>
      </w:r>
      <w:r w:rsidRPr="007B7264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ទូរសព្ទលេខ</w:t>
      </w:r>
      <w:r w:rsidRPr="007B7264">
        <w:rPr>
          <w:rFonts w:ascii="Khmer Chrieng1" w:hAnsi="Khmer Chrieng1" w:cs="Khmer Chrieng1"/>
          <w:sz w:val="24"/>
          <w:szCs w:val="24"/>
          <w:lang w:val="ca-ES" w:bidi="km-KH"/>
        </w:rPr>
        <w:t xml:space="preserve"> </w:t>
      </w:r>
      <w:r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................</w:t>
      </w:r>
      <w:r w:rsidRPr="007B7264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អ៊ីម៉ែល</w:t>
      </w:r>
      <w:r w:rsidRPr="007B7264">
        <w:rPr>
          <w:sz w:val="24"/>
          <w:szCs w:val="24"/>
        </w:rPr>
        <w:t xml:space="preserve"> </w:t>
      </w:r>
      <w:r w:rsidRPr="007B7264"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Pr="007B7264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។</w:t>
      </w:r>
    </w:p>
    <w:p w:rsidR="00031AC9" w:rsidRPr="00352DFF" w:rsidRDefault="00031AC9" w:rsidP="00031AC9">
      <w:pPr>
        <w:tabs>
          <w:tab w:val="left" w:pos="900"/>
        </w:tabs>
        <w:jc w:val="both"/>
        <w:rPr>
          <w:spacing w:val="6"/>
          <w:sz w:val="24"/>
          <w:szCs w:val="24"/>
          <w:rtl/>
          <w:cs/>
          <w:lang w:bidi="km-KH"/>
        </w:rPr>
      </w:pPr>
    </w:p>
    <w:p w:rsidR="00031AC9" w:rsidRPr="002A0F14" w:rsidRDefault="00031AC9" w:rsidP="00031AC9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2A0F14">
        <w:rPr>
          <w:rFonts w:ascii="Khmer Mool1" w:hAnsi="Khmer Mool1" w:cs="Khmer Mool1"/>
          <w:sz w:val="24"/>
          <w:szCs w:val="24"/>
          <w:cs/>
          <w:lang w:val="ca-ES" w:bidi="km-KH"/>
        </w:rPr>
        <w:t>សូមគោរពជូន</w:t>
      </w:r>
    </w:p>
    <w:p w:rsidR="00031AC9" w:rsidRPr="002A0F14" w:rsidRDefault="00031AC9" w:rsidP="002A0F1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2A0F14">
        <w:rPr>
          <w:rFonts w:ascii="Khmer Mool1" w:hAnsi="Khmer Mool1" w:cs="Khmer Mool1"/>
          <w:sz w:val="24"/>
          <w:szCs w:val="24"/>
          <w:cs/>
          <w:lang w:val="ca-ES" w:bidi="km-KH"/>
        </w:rPr>
        <w:t>លោកមេធាវី</w:t>
      </w:r>
      <w:r w:rsidRPr="002A0F14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........</w:t>
      </w:r>
      <w:r w:rsidR="002A0F14" w:rsidRPr="002A0F14">
        <w:rPr>
          <w:rFonts w:ascii="Khmer Mool1" w:hAnsi="Khmer Mool1" w:cs="Khmer Mool1" w:hint="cs"/>
          <w:sz w:val="24"/>
          <w:szCs w:val="24"/>
          <w:cs/>
          <w:lang w:val="ca-ES" w:bidi="km-KH"/>
        </w:rPr>
        <w:t>...........</w:t>
      </w:r>
      <w:r w:rsidRPr="002A0F14">
        <w:rPr>
          <w:rFonts w:ascii="Khmer Mool1" w:hAnsi="Khmer Mool1" w:cs="Khmer Mool1" w:hint="cs"/>
          <w:sz w:val="24"/>
          <w:szCs w:val="24"/>
          <w:cs/>
          <w:lang w:val="ca-ES" w:bidi="km-KH"/>
        </w:rPr>
        <w:t>.....ប្រធាន...</w:t>
      </w:r>
      <w:r w:rsidR="002A0F14" w:rsidRPr="002A0F14">
        <w:rPr>
          <w:rFonts w:ascii="Khmer Mool1" w:hAnsi="Khmer Mool1" w:cs="Khmer Mool1" w:hint="cs"/>
          <w:sz w:val="24"/>
          <w:szCs w:val="24"/>
          <w:cs/>
          <w:lang w:val="ca-ES" w:bidi="km-KH"/>
        </w:rPr>
        <w:t>.........</w:t>
      </w:r>
      <w:r w:rsidRPr="002A0F14">
        <w:rPr>
          <w:rFonts w:ascii="Khmer Mool1" w:hAnsi="Khmer Mool1" w:cs="Khmer Mool1" w:hint="cs"/>
          <w:sz w:val="24"/>
          <w:szCs w:val="24"/>
          <w:cs/>
          <w:lang w:val="ca-ES" w:bidi="km-KH"/>
        </w:rPr>
        <w:t>..........</w:t>
      </w:r>
    </w:p>
    <w:p w:rsidR="00031AC9" w:rsidRPr="008257A4" w:rsidRDefault="00031AC9" w:rsidP="00031AC9">
      <w:pPr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031AC9" w:rsidRDefault="00031AC9" w:rsidP="00031AC9">
      <w:pPr>
        <w:rPr>
          <w:rFonts w:ascii="Khmer Mool1" w:hAnsi="Khmer Mool1" w:cs="Khmer Mool1"/>
          <w:sz w:val="26"/>
          <w:szCs w:val="26"/>
          <w:lang w:val="ca-ES" w:bidi="km-KH"/>
        </w:rPr>
      </w:pPr>
      <w:r w:rsidRPr="002A0F14">
        <w:rPr>
          <w:rFonts w:ascii="Khmer Mool1" w:hAnsi="Khmer Mool1" w:cs="Khmer Mool1"/>
          <w:sz w:val="24"/>
          <w:szCs w:val="24"/>
          <w:u w:val="single"/>
          <w:cs/>
          <w:lang w:val="ca-ES" w:bidi="km-KH"/>
        </w:rPr>
        <w:t>កម្មវត្ថុ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/>
          <w:sz w:val="24"/>
          <w:szCs w:val="24"/>
          <w:lang w:bidi="km-KH"/>
        </w:rPr>
        <w:t>: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សំណើសុំ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លាឈប់ពីសមាជិក</w:t>
      </w:r>
      <w:r w:rsidR="009B5630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នៃ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</w:t>
      </w:r>
      <w:r w:rsidR="002A0F14"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..........................................</w:t>
      </w:r>
    </w:p>
    <w:p w:rsidR="00031AC9" w:rsidRDefault="00031AC9" w:rsidP="00031AC9">
      <w:pPr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  <w:r w:rsidRPr="002A0F14">
        <w:rPr>
          <w:rFonts w:ascii="Khmer Mool1" w:hAnsi="Khmer Mool1" w:cs="Khmer Mool1" w:hint="cs"/>
          <w:sz w:val="24"/>
          <w:szCs w:val="24"/>
          <w:u w:val="single"/>
          <w:cs/>
          <w:lang w:val="ca-ES" w:bidi="km-KH"/>
        </w:rPr>
        <w:t>យោង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 </w:t>
      </w:r>
      <w:r>
        <w:rPr>
          <w:rFonts w:ascii="Khmer Mool1" w:hAnsi="Khmer Mool1" w:cs="Khmer Mool1"/>
          <w:sz w:val="24"/>
          <w:szCs w:val="24"/>
          <w:lang w:bidi="km-KH"/>
        </w:rPr>
        <w:t>: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 w:rsidRPr="002A0F14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ច្បាប់ស្តីពីលកន្តិកៈមេធាវី បទបញ្ជាផ្ទៃក្នុងគណៈមេធាវី ក្រមសីលធម៌មេធាវិគណៈមេធាវី</w:t>
      </w:r>
    </w:p>
    <w:p w:rsidR="00031AC9" w:rsidRPr="00580CB7" w:rsidRDefault="00031AC9" w:rsidP="002A0F14">
      <w:pPr>
        <w:spacing w:before="240"/>
        <w:jc w:val="both"/>
        <w:rPr>
          <w:rFonts w:ascii="Khmer Mool1" w:hAnsi="Khmer Mool1" w:cs="Khmer Mool1"/>
          <w:sz w:val="26"/>
          <w:szCs w:val="26"/>
          <w:lang w:val="ca-ES" w:bidi="km-KH"/>
        </w:rPr>
      </w:pP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ab/>
      </w:r>
      <w:r w:rsidRPr="00A21A08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 xml:space="preserve">  តមតាមកម្មវត្ថុ និង</w:t>
      </w:r>
      <w:r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 xml:space="preserve">យោងខាងលើ </w:t>
      </w:r>
      <w:r w:rsidRPr="00A06674">
        <w:rPr>
          <w:rFonts w:ascii="Khmer Chrieng1" w:hAnsi="Khmer Chrieng1" w:cs="Khmer Chrieng1"/>
          <w:spacing w:val="-8"/>
          <w:sz w:val="24"/>
          <w:szCs w:val="24"/>
          <w:cs/>
          <w:lang w:val="ca-ES" w:bidi="km-KH"/>
        </w:rPr>
        <w:t>ខ្ញុំ</w:t>
      </w:r>
      <w:r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>បាទមានកិតិ្តយសសូមជម្រាបលោក</w:t>
      </w:r>
      <w:r w:rsidR="002A0F14">
        <w:rPr>
          <w:rFonts w:ascii="Khmer Chrieng1" w:hAnsi="Khmer Chrieng1" w:cs="Khmer Chrieng1" w:hint="cs"/>
          <w:spacing w:val="-8"/>
          <w:sz w:val="24"/>
          <w:szCs w:val="24"/>
          <w:cs/>
          <w:lang w:val="ca-ES" w:bidi="km-KH"/>
        </w:rPr>
        <w:t>មេធាវីមេត្តាជ្រាបថា</w:t>
      </w:r>
      <w:r>
        <w:rPr>
          <w:rFonts w:ascii="Khmer Chrieng1" w:hAnsi="Khmer Chrieng1" w:cs="Khmer Chrieng1" w:hint="cs"/>
          <w:spacing w:val="-8"/>
          <w:sz w:val="24"/>
          <w:szCs w:val="24"/>
          <w:cs/>
          <w:lang w:bidi="km-KH"/>
        </w:rPr>
        <w:t xml:space="preserve"> </w:t>
      </w:r>
      <w:r w:rsidR="002A0F14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ខ្ញុំបាទមាន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បំណងបើកការិយាល័យ</w:t>
      </w:r>
      <w:r w:rsidR="002A0F14">
        <w:rPr>
          <w:rFonts w:ascii="Khmer Chrieng1" w:hAnsi="Khmer Chrieng1" w:cs="Khmer Chrieng1" w:hint="cs"/>
          <w:sz w:val="24"/>
          <w:szCs w:val="24"/>
          <w:cs/>
          <w:lang w:bidi="km-KH"/>
        </w:rPr>
        <w:t>មេធាវីផ្ទាល់ខ្លួន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ហេតុនេះ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ស្នើ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សុំ</w:t>
      </w:r>
      <w:r w:rsidR="002A0F1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លាឈប់ពីសមាជិកនៃ 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>ការិយាល័យ</w:t>
      </w:r>
      <w:r w:rsidRPr="00580CB7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មេធាវី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........</w:t>
      </w:r>
      <w:r w:rsidR="002A0F14">
        <w:rPr>
          <w:rFonts w:ascii="Khmer Mool1" w:hAnsi="Khmer Mool1" w:cs="Khmer Mool1" w:hint="cs"/>
          <w:sz w:val="26"/>
          <w:szCs w:val="26"/>
          <w:cs/>
          <w:lang w:val="ca-ES" w:bidi="km-KH"/>
        </w:rPr>
        <w:t>​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</w:t>
      </w:r>
      <w:r w:rsidR="002A0F14">
        <w:rPr>
          <w:rFonts w:ascii="Khmer Mool1" w:hAnsi="Khmer Mool1" w:cs="Khmer Mool1" w:hint="cs"/>
          <w:sz w:val="26"/>
          <w:szCs w:val="26"/>
          <w:cs/>
          <w:lang w:val="ca-ES" w:bidi="km-KH"/>
        </w:rPr>
        <w:t>​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</w:t>
      </w:r>
      <w:r w:rsidR="002A0F14">
        <w:rPr>
          <w:rFonts w:ascii="Khmer Mool1" w:hAnsi="Khmer Mool1" w:cs="Khmer Mool1" w:hint="cs"/>
          <w:sz w:val="26"/>
          <w:szCs w:val="26"/>
          <w:cs/>
          <w:lang w:val="ca-ES" w:bidi="km-KH"/>
        </w:rPr>
        <w:t>​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ចាប់ពីថ្ងៃនេះទៅ។</w:t>
      </w:r>
    </w:p>
    <w:p w:rsidR="00031AC9" w:rsidRDefault="00031AC9" w:rsidP="00333479">
      <w:pPr>
        <w:spacing w:before="240"/>
        <w:jc w:val="both"/>
        <w:rPr>
          <w:rFonts w:ascii="Khmer Chrieng1" w:hAnsi="Khmer Chrieng1" w:cs="Khmer Chrieng1"/>
          <w:sz w:val="24"/>
          <w:szCs w:val="24"/>
          <w:lang w:bidi="km-KH"/>
        </w:rPr>
      </w:pPr>
      <w:r>
        <w:rPr>
          <w:rFonts w:ascii="Khmer Chrieng1" w:hAnsi="Khmer Chrieng1" w:cs="Khmer Chrieng1" w:hint="cs"/>
          <w:sz w:val="24"/>
          <w:szCs w:val="24"/>
          <w:cs/>
          <w:lang w:bidi="km-KH"/>
        </w:rPr>
        <w:tab/>
        <w:t xml:space="preserve"> សេចក្តីដូចបានជម្រាបជូនខាងលើ  សូម </w:t>
      </w:r>
      <w:r w:rsidRPr="00823AD7">
        <w:rPr>
          <w:rFonts w:ascii="Khmer Mool1" w:hAnsi="Khmer Mool1" w:cs="Khmer Mool1" w:hint="cs"/>
          <w:sz w:val="24"/>
          <w:szCs w:val="24"/>
          <w:cs/>
          <w:lang w:val="ca-ES" w:bidi="km-KH"/>
        </w:rPr>
        <w:t>លោក</w:t>
      </w:r>
      <w:r w:rsidRPr="000D7C62">
        <w:rPr>
          <w:rFonts w:ascii="Khmer Mool1" w:hAnsi="Khmer Mool1" w:cs="Khmer Mool1" w:hint="cs"/>
          <w:sz w:val="24"/>
          <w:szCs w:val="24"/>
          <w:cs/>
          <w:lang w:val="ca-ES" w:bidi="km-KH"/>
        </w:rPr>
        <w:t>មេធាវី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មេត្តាអនុញ្ញាតដោយអនុគ្រោះ។</w:t>
      </w:r>
    </w:p>
    <w:p w:rsidR="00031AC9" w:rsidRDefault="00031AC9" w:rsidP="00031AC9">
      <w:pPr>
        <w:jc w:val="both"/>
        <w:rPr>
          <w:rFonts w:ascii="Khmer Chrieng1" w:hAnsi="Khmer Chrieng1" w:cs="Khmer Chrieng1"/>
          <w:sz w:val="24"/>
          <w:szCs w:val="24"/>
          <w:lang w:bidi="km-KH"/>
        </w:rPr>
      </w:pPr>
      <w:r>
        <w:rPr>
          <w:rFonts w:ascii="Khmer Chrieng1" w:hAnsi="Khmer Chrieng1" w:cs="Khmer Chrieng1" w:hint="cs"/>
          <w:sz w:val="24"/>
          <w:szCs w:val="24"/>
          <w:cs/>
          <w:lang w:bidi="km-KH"/>
        </w:rPr>
        <w:tab/>
        <w:t xml:space="preserve"> សូម </w:t>
      </w:r>
      <w:r w:rsidRPr="00823AD7">
        <w:rPr>
          <w:rFonts w:ascii="Khmer Mool1" w:hAnsi="Khmer Mool1" w:cs="Khmer Mool1" w:hint="cs"/>
          <w:sz w:val="24"/>
          <w:szCs w:val="24"/>
          <w:cs/>
          <w:lang w:val="ca-ES" w:bidi="km-KH"/>
        </w:rPr>
        <w:t>លោក</w:t>
      </w:r>
      <w:r w:rsidRPr="000D7C62">
        <w:rPr>
          <w:rFonts w:ascii="Khmer Mool1" w:hAnsi="Khmer Mool1" w:cs="Khmer Mool1" w:hint="cs"/>
          <w:sz w:val="24"/>
          <w:szCs w:val="24"/>
          <w:cs/>
          <w:lang w:val="ca-ES" w:bidi="km-KH"/>
        </w:rPr>
        <w:t>មេធាវី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>មេត្តាទទួលនូវការគោរពអំពី</w:t>
      </w:r>
      <w:r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  <w:r w:rsidR="002A0F14">
        <w:rPr>
          <w:rFonts w:ascii="Khmer Chrieng1" w:hAnsi="Khmer Chrieng1" w:cs="Khmer Chrieng1" w:hint="cs"/>
          <w:sz w:val="24"/>
          <w:szCs w:val="24"/>
          <w:cs/>
          <w:lang w:bidi="km-KH"/>
        </w:rPr>
        <w:t>។</w:t>
      </w:r>
    </w:p>
    <w:p w:rsidR="00031AC9" w:rsidRPr="008257A4" w:rsidRDefault="00031AC9" w:rsidP="00031AC9">
      <w:pPr>
        <w:tabs>
          <w:tab w:val="left" w:pos="900"/>
        </w:tabs>
        <w:jc w:val="right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រាជធានីភ្នំពេញ ថ្ងៃទី  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ខែ</w:t>
      </w:r>
      <w:r w:rsidR="00354F8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​​      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ឆ្នាំ២០</w:t>
      </w:r>
      <w:r w:rsidR="002A0F1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......</w:t>
      </w:r>
    </w:p>
    <w:p w:rsidR="00031AC9" w:rsidRDefault="00031AC9" w:rsidP="00031AC9">
      <w:pPr>
        <w:rPr>
          <w:rFonts w:ascii="Khmer Mool1" w:hAnsi="Khmer Mool1" w:cs="Khmer Mool1"/>
          <w:sz w:val="24"/>
          <w:szCs w:val="24"/>
          <w:lang w:val="ca-ES" w:bidi="km-KH"/>
        </w:rPr>
      </w:pP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        បានឃើញ ​និងយល់ព្រម</w:t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</w:t>
      </w: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 </w:t>
      </w:r>
      <w:r w:rsidRPr="008257A4">
        <w:rPr>
          <w:rFonts w:ascii="Khmer Mool1" w:hAnsi="Khmer Mool1" w:cs="Khmer Mool1" w:hint="cs"/>
          <w:sz w:val="24"/>
          <w:szCs w:val="24"/>
          <w:cs/>
          <w:lang w:val="ca-ES" w:bidi="km-KH"/>
        </w:rPr>
        <w:t>ហត្ថលេខា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​និងត្រា</w:t>
      </w:r>
    </w:p>
    <w:p w:rsidR="00031AC9" w:rsidRDefault="00031AC9" w:rsidP="00031AC9">
      <w:pPr>
        <w:tabs>
          <w:tab w:val="left" w:pos="900"/>
        </w:tabs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រាជធានីភ្នំពេញ ថ្ងៃទី  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ខែ</w:t>
      </w:r>
      <w:r w:rsidR="002A0F1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ឆ្នាំ២០</w:t>
      </w:r>
      <w:r w:rsidR="002A0F1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.....</w:t>
      </w:r>
    </w:p>
    <w:p w:rsidR="000513DF" w:rsidRPr="008257A4" w:rsidRDefault="000513DF" w:rsidP="00031AC9">
      <w:pPr>
        <w:tabs>
          <w:tab w:val="left" w:pos="900"/>
        </w:tabs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        ការិយាល័យ</w:t>
      </w:r>
      <w:r w:rsidRPr="00580CB7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មេធាវី </w:t>
      </w:r>
      <w:r>
        <w:rPr>
          <w:rFonts w:ascii="Khmer Mool1" w:hAnsi="Khmer Mool1" w:cs="Khmer Mool1" w:hint="cs"/>
          <w:sz w:val="26"/>
          <w:szCs w:val="26"/>
          <w:cs/>
          <w:lang w:val="ca-ES" w:bidi="km-KH"/>
        </w:rPr>
        <w:t>.......</w:t>
      </w:r>
    </w:p>
    <w:p w:rsidR="00031AC9" w:rsidRDefault="00031AC9" w:rsidP="00031AC9">
      <w:pPr>
        <w:rPr>
          <w:rFonts w:ascii="Khmer Mool1" w:hAnsi="Khmer Mool1" w:cs="Khmer Mool1"/>
          <w:sz w:val="24"/>
          <w:szCs w:val="24"/>
          <w:lang w:val="ca-ES" w:bidi="km-KH"/>
        </w:rPr>
      </w:pPr>
    </w:p>
    <w:p w:rsidR="006026DB" w:rsidRDefault="006026DB" w:rsidP="001A284F">
      <w:pPr>
        <w:rPr>
          <w:rFonts w:ascii="Khmer Mool1" w:hAnsi="Khmer Mool1" w:cs="Khmer Mool1"/>
          <w:sz w:val="24"/>
          <w:szCs w:val="24"/>
          <w:lang w:val="ca-ES" w:bidi="km-KH"/>
        </w:rPr>
      </w:pPr>
    </w:p>
    <w:sectPr w:rsidR="006026DB" w:rsidSect="006820A2">
      <w:pgSz w:w="12240" w:h="15840"/>
      <w:pgMar w:top="567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mon R1"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4249"/>
    <w:multiLevelType w:val="hybridMultilevel"/>
    <w:tmpl w:val="641849A4"/>
    <w:lvl w:ilvl="0" w:tplc="C3AC0EE2">
      <w:start w:val="1"/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31EC"/>
    <w:multiLevelType w:val="hybridMultilevel"/>
    <w:tmpl w:val="F4E47774"/>
    <w:lvl w:ilvl="0" w:tplc="8D46173E">
      <w:numFmt w:val="bullet"/>
      <w:lvlText w:val="-"/>
      <w:lvlJc w:val="left"/>
      <w:pPr>
        <w:ind w:left="117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6991626"/>
    <w:multiLevelType w:val="hybridMultilevel"/>
    <w:tmpl w:val="AF166B7A"/>
    <w:lvl w:ilvl="0" w:tplc="E5A8EB8A">
      <w:numFmt w:val="bullet"/>
      <w:lvlText w:val="-"/>
      <w:lvlJc w:val="left"/>
      <w:pPr>
        <w:ind w:left="645" w:hanging="360"/>
      </w:pPr>
      <w:rPr>
        <w:rFonts w:ascii="DaunPenh" w:eastAsia="Times New Roman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F8"/>
    <w:rsid w:val="00031AC9"/>
    <w:rsid w:val="000513DF"/>
    <w:rsid w:val="000A3A1D"/>
    <w:rsid w:val="000C030A"/>
    <w:rsid w:val="000D7C62"/>
    <w:rsid w:val="001572F6"/>
    <w:rsid w:val="00196BE2"/>
    <w:rsid w:val="001A284F"/>
    <w:rsid w:val="00247346"/>
    <w:rsid w:val="00293978"/>
    <w:rsid w:val="0029587A"/>
    <w:rsid w:val="002A0F14"/>
    <w:rsid w:val="002F474D"/>
    <w:rsid w:val="002F47F1"/>
    <w:rsid w:val="003214B9"/>
    <w:rsid w:val="00333479"/>
    <w:rsid w:val="00352DFF"/>
    <w:rsid w:val="00354F83"/>
    <w:rsid w:val="004164E3"/>
    <w:rsid w:val="00416C59"/>
    <w:rsid w:val="0046451E"/>
    <w:rsid w:val="00497A5D"/>
    <w:rsid w:val="00504D8F"/>
    <w:rsid w:val="005D3188"/>
    <w:rsid w:val="005F5FF5"/>
    <w:rsid w:val="006026DB"/>
    <w:rsid w:val="00631FFA"/>
    <w:rsid w:val="006820A2"/>
    <w:rsid w:val="00693316"/>
    <w:rsid w:val="007121BF"/>
    <w:rsid w:val="007251AD"/>
    <w:rsid w:val="007B2F63"/>
    <w:rsid w:val="007B7264"/>
    <w:rsid w:val="00823AD7"/>
    <w:rsid w:val="008257A4"/>
    <w:rsid w:val="00851FAC"/>
    <w:rsid w:val="0086079D"/>
    <w:rsid w:val="00870A83"/>
    <w:rsid w:val="008C520D"/>
    <w:rsid w:val="008D24B5"/>
    <w:rsid w:val="008E0F51"/>
    <w:rsid w:val="009169F0"/>
    <w:rsid w:val="00946EFF"/>
    <w:rsid w:val="00962C08"/>
    <w:rsid w:val="0098257D"/>
    <w:rsid w:val="009B5630"/>
    <w:rsid w:val="009C093E"/>
    <w:rsid w:val="009C7B94"/>
    <w:rsid w:val="00A21A08"/>
    <w:rsid w:val="00A25789"/>
    <w:rsid w:val="00A41D58"/>
    <w:rsid w:val="00A61E2D"/>
    <w:rsid w:val="00A639BD"/>
    <w:rsid w:val="00A70817"/>
    <w:rsid w:val="00A8546C"/>
    <w:rsid w:val="00AB2865"/>
    <w:rsid w:val="00AC0CAD"/>
    <w:rsid w:val="00B279E9"/>
    <w:rsid w:val="00B3011D"/>
    <w:rsid w:val="00B41246"/>
    <w:rsid w:val="00C109B6"/>
    <w:rsid w:val="00C71886"/>
    <w:rsid w:val="00D36470"/>
    <w:rsid w:val="00D503AA"/>
    <w:rsid w:val="00DE07A1"/>
    <w:rsid w:val="00E228F3"/>
    <w:rsid w:val="00EA02B2"/>
    <w:rsid w:val="00EA4F09"/>
    <w:rsid w:val="00EC42F0"/>
    <w:rsid w:val="00EC5F65"/>
    <w:rsid w:val="00EE7993"/>
    <w:rsid w:val="00F338F8"/>
    <w:rsid w:val="00F43EE1"/>
    <w:rsid w:val="00F62296"/>
    <w:rsid w:val="00FC2D1D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HU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57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SOTHUN</dc:creator>
  <cp:lastModifiedBy>Admin1</cp:lastModifiedBy>
  <cp:revision>46</cp:revision>
  <cp:lastPrinted>2017-07-05T08:09:00Z</cp:lastPrinted>
  <dcterms:created xsi:type="dcterms:W3CDTF">2015-06-04T04:59:00Z</dcterms:created>
  <dcterms:modified xsi:type="dcterms:W3CDTF">2017-08-10T10:01:00Z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