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3" w:rsidRPr="00247346" w:rsidRDefault="00EE7993" w:rsidP="00EE7993">
      <w:pPr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t>ព្រះរាជាណាចក្រកម្ពុជា</w:t>
      </w:r>
    </w:p>
    <w:p w:rsidR="00EE7993" w:rsidRPr="0098257D" w:rsidRDefault="00EE7993" w:rsidP="00EE7993">
      <w:pPr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8257A4" w:rsidRPr="00EE7993" w:rsidRDefault="00EE7993" w:rsidP="00EE7993">
      <w:pPr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8257A4" w:rsidRPr="009C7B94" w:rsidRDefault="008257A4" w:rsidP="00F338F8">
      <w:pPr>
        <w:jc w:val="center"/>
        <w:rPr>
          <w:rFonts w:ascii="Khmer Mool1" w:hAnsi="Khmer Mool1" w:cs="Khmer Mool1"/>
          <w:sz w:val="4"/>
          <w:szCs w:val="4"/>
          <w:lang w:val="ca-ES" w:bidi="km-KH"/>
        </w:rPr>
      </w:pPr>
    </w:p>
    <w:p w:rsidR="008C520D" w:rsidRPr="00247346" w:rsidRDefault="00F338F8" w:rsidP="006820A2">
      <w:pPr>
        <w:jc w:val="center"/>
        <w:rPr>
          <w:rFonts w:ascii="Khmer Mool1" w:hAnsi="Khmer Mool1" w:cs="Khmer Mool1"/>
          <w:sz w:val="26"/>
          <w:szCs w:val="26"/>
          <w:lang w:val="ca-ES" w:bidi="km-KH"/>
        </w:rPr>
      </w:pP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ពាក្យស្នើសុំ</w:t>
      </w:r>
      <w:r w:rsidR="00427498">
        <w:rPr>
          <w:rFonts w:ascii="Khmer Mool1" w:hAnsi="Khmer Mool1" w:cs="Khmer Mool1" w:hint="cs"/>
          <w:sz w:val="26"/>
          <w:szCs w:val="26"/>
          <w:cs/>
          <w:lang w:val="ca-ES" w:bidi="km-KH"/>
        </w:rPr>
        <w:t>បិទ</w:t>
      </w:r>
      <w:r w:rsidR="007251AD" w:rsidRPr="00247346">
        <w:rPr>
          <w:rFonts w:ascii="Khmer Mool1" w:hAnsi="Khmer Mool1" w:cs="Khmer Mool1" w:hint="cs"/>
          <w:sz w:val="26"/>
          <w:szCs w:val="26"/>
          <w:cs/>
          <w:lang w:val="ca-ES" w:bidi="km-KH"/>
        </w:rPr>
        <w:t>ការិយាល័យ</w:t>
      </w:r>
      <w:r w:rsidR="00D36470"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មេធាវី</w:t>
      </w:r>
    </w:p>
    <w:p w:rsidR="008257A4" w:rsidRPr="008257A4" w:rsidRDefault="008257A4" w:rsidP="00F338F8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F338F8" w:rsidRPr="00673CB4" w:rsidRDefault="00F338F8" w:rsidP="00352DFF">
      <w:pPr>
        <w:tabs>
          <w:tab w:val="left" w:pos="900"/>
        </w:tabs>
        <w:jc w:val="both"/>
        <w:rPr>
          <w:rFonts w:ascii="Khmer Mool1" w:hAnsi="Khmer Mool1" w:cs="Khmer Mool1"/>
          <w:spacing w:val="-8"/>
          <w:sz w:val="24"/>
          <w:szCs w:val="24"/>
          <w:rtl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="00352DFF" w:rsidRPr="00673CB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 w:rsidR="00EE7993" w:rsidRPr="00673CB4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បាទ</w:t>
      </w:r>
      <w:r w:rsidR="00831B09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/នាងខ្ញុំ</w:t>
      </w:r>
      <w:r w:rsidR="00352DFF" w:rsidRPr="00673CB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ឈ្មោះ</w:t>
      </w:r>
      <w:r w:rsidR="00446F1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 xml:space="preserve"> ............</w:t>
      </w:r>
      <w:r w:rsidR="00427498" w:rsidRPr="00673CB4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 xml:space="preserve"> </w:t>
      </w:r>
      <w:r w:rsidR="00352DFF" w:rsidRPr="00673CB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អក្សរឡាតាំង</w:t>
      </w:r>
      <w:r w:rsidR="00352DFF" w:rsidRPr="00673CB4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 xml:space="preserve"> </w:t>
      </w:r>
      <w:r w:rsidR="00831B09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</w:t>
      </w:r>
      <w:r w:rsidR="00446F1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</w:t>
      </w:r>
      <w:r w:rsidR="00427498" w:rsidRPr="00673CB4">
        <w:rPr>
          <w:rFonts w:ascii="Khmer Mool1" w:hAnsi="Khmer Mool1" w:cs="Khmer Mool1"/>
          <w:spacing w:val="-8"/>
          <w:sz w:val="24"/>
          <w:szCs w:val="24"/>
          <w:lang w:val="ca-ES" w:bidi="km-KH"/>
        </w:rPr>
        <w:t xml:space="preserve"> </w:t>
      </w:r>
      <w:r w:rsidR="00352DFF" w:rsidRPr="00673CB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 w:rsidR="00352DFF" w:rsidRPr="00673CB4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EE7993" w:rsidRPr="00673CB4">
        <w:rPr>
          <w:rFonts w:ascii="Khmer Chrieng1" w:hAnsi="Khmer Chrieng1" w:cs="Khmer Chrieng1"/>
          <w:sz w:val="24"/>
          <w:szCs w:val="24"/>
          <w:lang w:val="ca-ES"/>
        </w:rPr>
        <w:t xml:space="preserve">   </w:t>
      </w:r>
      <w:r w:rsidR="00352DFF" w:rsidRPr="00673CB4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 w:rsidR="00352DFF" w:rsidRPr="00673CB4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446F1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</w:t>
      </w:r>
      <w:r w:rsidR="00427498" w:rsidRPr="00673CB4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 xml:space="preserve"> </w:t>
      </w:r>
      <w:r w:rsidR="00352DFF" w:rsidRPr="00673CB4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29587A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មាន</w:t>
      </w:r>
      <w:r w:rsidR="0029587A"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អាសយដ្ឋានបច្ចុប្បន្</w:t>
      </w:r>
      <w:r w:rsidR="007251AD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ន</w:t>
      </w:r>
      <w:r w:rsidR="00352DFF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ស្ថិតនៅ</w:t>
      </w:r>
      <w:r w:rsidR="00831B09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ផ្ទះលេ</w:t>
      </w:r>
      <w:r w:rsidR="00831B0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ខ...........</w:t>
      </w:r>
      <w:r w:rsidR="00427498" w:rsidRPr="00673CB4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 xml:space="preserve"> </w:t>
      </w:r>
      <w:r w:rsidR="00352DFF"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</w:t>
      </w:r>
      <w:r w:rsidR="00831B0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លេខ........</w:t>
      </w:r>
      <w:r w:rsid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ភូមិ</w:t>
      </w:r>
      <w:r w:rsidR="00831B0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............</w:t>
      </w:r>
      <w:r w:rsidR="00673CB4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ខណ្ឌ</w:t>
      </w:r>
      <w:r w:rsidR="00831B0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.........</w:t>
      </w:r>
      <w:r w:rsidR="00831B09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</w:t>
      </w:r>
      <w:r w:rsidR="00831B0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ី/ខេត្ត........................</w:t>
      </w:r>
      <w:r w:rsidR="00352DFF" w:rsidRPr="00673CB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E228F3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ទូរសព្ទលេខ</w:t>
      </w:r>
      <w:r w:rsidR="00352DFF" w:rsidRPr="00673CB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446F10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.................</w:t>
      </w:r>
      <w:r w:rsidR="00427498" w:rsidRPr="00673CB4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 xml:space="preserve"> </w:t>
      </w:r>
      <w:r w:rsidR="00E228F3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អ៊ីម៉ែល</w:t>
      </w:r>
      <w:r w:rsidR="00352DFF" w:rsidRPr="00673CB4">
        <w:rPr>
          <w:spacing w:val="6"/>
          <w:sz w:val="24"/>
          <w:szCs w:val="24"/>
        </w:rPr>
        <w:t xml:space="preserve"> </w:t>
      </w:r>
      <w:r w:rsidR="00446F1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.......................</w:t>
      </w:r>
      <w:r w:rsidR="00352DFF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F338F8" w:rsidRPr="00673CB4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673CB4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F338F8" w:rsidRPr="00673CB4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673CB4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8257A4" w:rsidRPr="00673CB4" w:rsidRDefault="008257A4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</w:p>
    <w:p w:rsidR="00F338F8" w:rsidRPr="00673CB4" w:rsidRDefault="00352DFF" w:rsidP="00F338F8">
      <w:pPr>
        <w:tabs>
          <w:tab w:val="left" w:pos="900"/>
        </w:tabs>
        <w:rPr>
          <w:rFonts w:ascii="Khmer OS Siemreap" w:hAnsi="Khmer OS Siemreap" w:cs="Khmer OS Siemreap"/>
          <w:sz w:val="24"/>
          <w:szCs w:val="24"/>
          <w:lang w:val="ca-ES"/>
        </w:rPr>
      </w:pPr>
      <w:r w:rsidRPr="00673CB4"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 w:rsidRPr="00673CB4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 w:rsidRPr="00673CB4">
        <w:rPr>
          <w:rFonts w:ascii="Khmer Mool1" w:hAnsi="Khmer Mool1" w:cs="Khmer Mool1"/>
          <w:sz w:val="24"/>
          <w:szCs w:val="24"/>
          <w:lang w:bidi="km-KH"/>
        </w:rPr>
        <w:t>:</w:t>
      </w:r>
      <w:r w:rsidR="00F338F8" w:rsidRPr="00673CB4">
        <w:rPr>
          <w:rFonts w:ascii="Khmer Mool1" w:hAnsi="Khmer Mool1" w:cs="Khmer Mool1"/>
          <w:sz w:val="24"/>
          <w:szCs w:val="24"/>
          <w:lang w:val="ca-ES"/>
        </w:rPr>
        <w:tab/>
      </w:r>
      <w:r w:rsidR="00F338F8"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សំណើសុំ</w:t>
      </w:r>
      <w:r w:rsidR="00427498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បិទ</w:t>
      </w:r>
      <w:r w:rsidR="007251AD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="00EA4F09"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មេធាវី</w:t>
      </w:r>
      <w:r w:rsidR="00EA4F09" w:rsidRPr="00673CB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EA4F09"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។</w:t>
      </w:r>
    </w:p>
    <w:p w:rsidR="00504D8F" w:rsidRPr="00673CB4" w:rsidRDefault="00504D8F" w:rsidP="008257A4">
      <w:pPr>
        <w:tabs>
          <w:tab w:val="left" w:pos="851"/>
        </w:tabs>
        <w:ind w:left="993" w:hanging="993"/>
        <w:jc w:val="both"/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</w:p>
    <w:p w:rsidR="00831B09" w:rsidRPr="00831B09" w:rsidRDefault="0069703E" w:rsidP="00831B09">
      <w:pPr>
        <w:ind w:firstLine="993"/>
        <w:jc w:val="both"/>
        <w:rPr>
          <w:rFonts w:ascii="Khmer Chrieng1" w:hAnsi="Khmer Chrieng1" w:cs="Khmer Chrieng1"/>
          <w:sz w:val="24"/>
          <w:szCs w:val="24"/>
          <w:rtl/>
          <w:cs/>
          <w:lang w:bidi="km-KH"/>
        </w:rPr>
      </w:pPr>
      <w:r w:rsidRPr="00673CB4">
        <w:rPr>
          <w:rFonts w:ascii="Khmer Chrieng1" w:hAnsi="Khmer Chrieng1" w:cs="Khmer Chrieng1" w:hint="cs"/>
          <w:spacing w:val="8"/>
          <w:sz w:val="24"/>
          <w:szCs w:val="24"/>
          <w:cs/>
          <w:lang w:val="ca-ES" w:bidi="km-KH"/>
        </w:rPr>
        <w:t>តបតាម</w:t>
      </w:r>
      <w:r w:rsidR="00504D8F" w:rsidRPr="00673CB4">
        <w:rPr>
          <w:rFonts w:ascii="Khmer Chrieng1" w:hAnsi="Khmer Chrieng1" w:cs="Khmer Chrieng1" w:hint="cs"/>
          <w:spacing w:val="8"/>
          <w:sz w:val="24"/>
          <w:szCs w:val="24"/>
          <w:cs/>
          <w:lang w:val="ca-ES" w:bidi="km-KH"/>
        </w:rPr>
        <w:t>កម្មវត្ថុ</w:t>
      </w:r>
      <w:r w:rsidRPr="00673CB4">
        <w:rPr>
          <w:rFonts w:ascii="Khmer Chrieng1" w:hAnsi="Khmer Chrieng1" w:cs="Khmer Chrieng1" w:hint="cs"/>
          <w:spacing w:val="8"/>
          <w:sz w:val="24"/>
          <w:szCs w:val="24"/>
          <w:cs/>
          <w:lang w:val="ca-ES" w:bidi="km-KH"/>
        </w:rPr>
        <w:t xml:space="preserve">ខាងលើ </w:t>
      </w:r>
      <w:r w:rsidR="007251AD" w:rsidRPr="00673CB4">
        <w:rPr>
          <w:rFonts w:ascii="Khmer Chrieng1" w:hAnsi="Khmer Chrieng1" w:cs="Khmer Chrieng1" w:hint="cs"/>
          <w:spacing w:val="8"/>
          <w:sz w:val="24"/>
          <w:szCs w:val="24"/>
          <w:cs/>
          <w:lang w:bidi="km-KH"/>
        </w:rPr>
        <w:t>ខ្ញុំបាទមានកិត្ដិយសសូម</w:t>
      </w:r>
      <w:r w:rsidR="00673CB4">
        <w:rPr>
          <w:rFonts w:ascii="Khmer Chrieng1" w:hAnsi="Khmer Chrieng1" w:cs="Khmer Chrieng1" w:hint="cs"/>
          <w:spacing w:val="8"/>
          <w:sz w:val="24"/>
          <w:szCs w:val="24"/>
          <w:cs/>
          <w:lang w:bidi="km-KH"/>
        </w:rPr>
        <w:t>ជម្រាប</w:t>
      </w:r>
      <w:r w:rsidR="007251AD" w:rsidRPr="00673CB4">
        <w:rPr>
          <w:rFonts w:ascii="Khmer Chrieng1" w:hAnsi="Khmer Chrieng1" w:cs="Khmer Chrieng1" w:hint="cs"/>
          <w:spacing w:val="8"/>
          <w:sz w:val="24"/>
          <w:szCs w:val="24"/>
          <w:cs/>
          <w:lang w:bidi="km-KH"/>
        </w:rPr>
        <w:t>ជូនលោកប្រធានមេត្ដាជ្រាបថាៈ</w:t>
      </w:r>
      <w:r w:rsidR="00831B09">
        <w:rPr>
          <w:rFonts w:ascii="Khmer Chrieng1" w:hAnsi="Khmer Chrieng1" w:cs="Khmer Chrieng1" w:hint="cs"/>
          <w:spacing w:val="8"/>
          <w:sz w:val="24"/>
          <w:szCs w:val="24"/>
          <w:cs/>
          <w:lang w:bidi="km-KH"/>
        </w:rPr>
        <w:t xml:space="preserve"> </w:t>
      </w:r>
      <w:r w:rsidR="007251AD" w:rsidRPr="00673CB4">
        <w:rPr>
          <w:rFonts w:ascii="Khmer Chrieng1" w:hAnsi="Khmer Chrieng1" w:cs="Khmer Chrieng1" w:hint="cs"/>
          <w:spacing w:val="8"/>
          <w:sz w:val="24"/>
          <w:szCs w:val="24"/>
          <w:cs/>
          <w:lang w:bidi="km-KH"/>
        </w:rPr>
        <w:t>ខ្ញុំបាទ</w:t>
      </w:r>
      <w:r w:rsidR="00831B09">
        <w:rPr>
          <w:rFonts w:ascii="Khmer Chrieng1" w:hAnsi="Khmer Chrieng1" w:cs="Khmer Chrieng1" w:hint="cs"/>
          <w:spacing w:val="8"/>
          <w:sz w:val="24"/>
          <w:szCs w:val="24"/>
          <w:cs/>
          <w:lang w:bidi="km-KH"/>
        </w:rPr>
        <w:t>/នាងខ្ញុំ​</w:t>
      </w:r>
      <w:r w:rsidR="007251AD" w:rsidRPr="00673CB4">
        <w:rPr>
          <w:rFonts w:ascii="Khmer Chrieng1" w:hAnsi="Khmer Chrieng1" w:cs="Khmer Chrieng1" w:hint="cs"/>
          <w:spacing w:val="8"/>
          <w:sz w:val="24"/>
          <w:szCs w:val="24"/>
          <w:cs/>
          <w:lang w:bidi="km-KH"/>
        </w:rPr>
        <w:t>មាន</w:t>
      </w:r>
      <w:r w:rsidR="007251AD" w:rsidRPr="00673CB4">
        <w:rPr>
          <w:rFonts w:ascii="Khmer Chrieng1" w:hAnsi="Khmer Chrieng1" w:cs="Khmer Chrieng1" w:hint="cs"/>
          <w:spacing w:val="-8"/>
          <w:sz w:val="24"/>
          <w:szCs w:val="24"/>
          <w:cs/>
          <w:lang w:bidi="km-KH"/>
        </w:rPr>
        <w:t>ការិយាល័យ</w:t>
      </w:r>
      <w:r w:rsidRPr="00673CB4">
        <w:rPr>
          <w:rFonts w:ascii="Khmer Chrieng1" w:hAnsi="Khmer Chrieng1" w:cs="Khmer Chrieng1" w:hint="cs"/>
          <w:spacing w:val="-8"/>
          <w:sz w:val="24"/>
          <w:szCs w:val="24"/>
          <w:cs/>
          <w:lang w:bidi="km-KH"/>
        </w:rPr>
        <w:t>​</w:t>
      </w:r>
      <w:r w:rsidR="007251AD" w:rsidRPr="00673CB4">
        <w:rPr>
          <w:rFonts w:ascii="Khmer Chrieng1" w:hAnsi="Khmer Chrieng1" w:cs="Khmer Chrieng1" w:hint="cs"/>
          <w:spacing w:val="-8"/>
          <w:sz w:val="24"/>
          <w:szCs w:val="24"/>
          <w:cs/>
          <w:lang w:bidi="km-KH"/>
        </w:rPr>
        <w:t xml:space="preserve">មេធាវីមួយដែលមានឈ្មោះថា </w:t>
      </w:r>
      <w:r w:rsidR="007251AD" w:rsidRPr="00673CB4">
        <w:rPr>
          <w:rFonts w:ascii="Khmer Mool1" w:hAnsi="Khmer Mool1" w:cs="Khmer Mool1"/>
          <w:spacing w:val="-8"/>
          <w:sz w:val="24"/>
          <w:szCs w:val="24"/>
        </w:rPr>
        <w:t>“</w:t>
      </w:r>
      <w:r w:rsidR="00427498" w:rsidRPr="00673CB4">
        <w:rPr>
          <w:rFonts w:ascii="Khmer Mool1" w:hAnsi="Khmer Mool1" w:cs="Khmer Mool1" w:hint="cs"/>
          <w:spacing w:val="-8"/>
          <w:sz w:val="24"/>
          <w:szCs w:val="24"/>
          <w:cs/>
          <w:lang w:bidi="km-KH"/>
        </w:rPr>
        <w:t xml:space="preserve"> </w:t>
      </w:r>
      <w:r w:rsidR="00831B09">
        <w:rPr>
          <w:rFonts w:ascii="Khmer Mool1" w:hAnsi="Khmer Mool1" w:cs="Khmer Mool1" w:hint="cs"/>
          <w:spacing w:val="-8"/>
          <w:sz w:val="24"/>
          <w:szCs w:val="24"/>
          <w:cs/>
          <w:lang w:bidi="km-KH"/>
        </w:rPr>
        <w:t>............................</w:t>
      </w:r>
      <w:r w:rsidR="007251AD" w:rsidRPr="00673CB4">
        <w:rPr>
          <w:rFonts w:ascii="Khmer Mool1" w:hAnsi="Khmer Mool1" w:cs="Khmer Mool1" w:hint="cs"/>
          <w:spacing w:val="-8"/>
          <w:sz w:val="24"/>
          <w:szCs w:val="24"/>
          <w:cs/>
          <w:lang w:bidi="km-KH"/>
        </w:rPr>
        <w:t xml:space="preserve"> </w:t>
      </w:r>
      <w:r w:rsidR="007251AD" w:rsidRPr="00673CB4">
        <w:rPr>
          <w:rFonts w:ascii="Khmer Mool1" w:hAnsi="Khmer Mool1" w:cs="Khmer Mool1"/>
          <w:spacing w:val="-8"/>
          <w:sz w:val="24"/>
          <w:szCs w:val="24"/>
        </w:rPr>
        <w:t>”</w:t>
      </w:r>
      <w:r w:rsidR="007251AD" w:rsidRPr="00673CB4">
        <w:rPr>
          <w:rFonts w:ascii="Khmer Mool1" w:hAnsi="Khmer Mool1" w:cs="Khmer Mool1" w:hint="cs"/>
          <w:spacing w:val="-8"/>
          <w:sz w:val="24"/>
          <w:szCs w:val="24"/>
          <w:cs/>
          <w:lang w:bidi="km-KH"/>
        </w:rPr>
        <w:t xml:space="preserve"> </w:t>
      </w:r>
      <w:r w:rsidR="007251AD" w:rsidRPr="00673CB4">
        <w:rPr>
          <w:rFonts w:ascii="Khmer Chrieng1" w:hAnsi="Khmer Chrieng1" w:cs="Khmer Chrieng1" w:hint="cs"/>
          <w:spacing w:val="-8"/>
          <w:sz w:val="24"/>
          <w:szCs w:val="24"/>
          <w:cs/>
          <w:lang w:bidi="km-KH"/>
        </w:rPr>
        <w:t>មានទីតាំងស្ថិតនៅផ្ទះ</w:t>
      </w:r>
      <w:r w:rsidR="00831B09">
        <w:rPr>
          <w:rFonts w:ascii="Khmer Chrieng1" w:hAnsi="Khmer Chrieng1" w:cs="Khmer Chrieng1"/>
          <w:spacing w:val="-8"/>
          <w:sz w:val="24"/>
          <w:szCs w:val="24"/>
          <w:cs/>
          <w:lang w:bidi="km-KH"/>
        </w:rPr>
        <w:t>លេខ</w:t>
      </w:r>
      <w:r w:rsidR="00831B09">
        <w:rPr>
          <w:rFonts w:ascii="Khmer Chrieng1" w:hAnsi="Khmer Chrieng1" w:cs="Khmer Chrieng1" w:hint="cs"/>
          <w:spacing w:val="-8"/>
          <w:sz w:val="24"/>
          <w:szCs w:val="24"/>
          <w:cs/>
          <w:lang w:bidi="km-KH"/>
        </w:rPr>
        <w:t>...........​</w:t>
      </w:r>
      <w:r w:rsidR="00831B09">
        <w:rPr>
          <w:rFonts w:ascii="Khmer Chrieng1" w:hAnsi="Khmer Chrieng1" w:cs="Khmer Chrieng1"/>
          <w:sz w:val="24"/>
          <w:szCs w:val="24"/>
          <w:cs/>
          <w:lang w:bidi="km-KH"/>
        </w:rPr>
        <w:t>ផ្លូវលេខ</w:t>
      </w:r>
      <w:r w:rsidR="00831B09">
        <w:rPr>
          <w:rFonts w:ascii="Khmer Chrieng1" w:hAnsi="Khmer Chrieng1" w:cs="Khmer Chrieng1" w:hint="cs"/>
          <w:sz w:val="24"/>
          <w:szCs w:val="24"/>
          <w:cs/>
          <w:lang w:bidi="km-KH"/>
        </w:rPr>
        <w:t>...........</w:t>
      </w:r>
      <w:r w:rsidR="00427498" w:rsidRPr="00673CB4">
        <w:rPr>
          <w:rFonts w:ascii="Khmer Chrieng1" w:hAnsi="Khmer Chrieng1" w:cs="Khmer Chrieng1"/>
          <w:sz w:val="24"/>
          <w:szCs w:val="24"/>
          <w:lang w:bidi="km-KH"/>
        </w:rPr>
        <w:t xml:space="preserve"> </w:t>
      </w:r>
      <w:r w:rsidR="00831B09">
        <w:rPr>
          <w:rFonts w:ascii="Khmer Chrieng1" w:hAnsi="Khmer Chrieng1" w:cs="Khmer Chrieng1"/>
          <w:sz w:val="24"/>
          <w:szCs w:val="24"/>
          <w:cs/>
          <w:lang w:bidi="km-KH"/>
        </w:rPr>
        <w:t>សង្កាត់</w:t>
      </w:r>
      <w:r w:rsidR="00831B09">
        <w:rPr>
          <w:rFonts w:ascii="Khmer Chrieng1" w:hAnsi="Khmer Chrieng1" w:cs="Khmer Chrieng1" w:hint="cs"/>
          <w:sz w:val="24"/>
          <w:szCs w:val="24"/>
          <w:cs/>
          <w:lang w:bidi="km-KH"/>
        </w:rPr>
        <w:t>.........</w:t>
      </w:r>
      <w:r w:rsidR="00831B09">
        <w:rPr>
          <w:rFonts w:ascii="Khmer Chrieng1" w:hAnsi="Khmer Chrieng1" w:cs="Khmer Chrieng1"/>
          <w:sz w:val="24"/>
          <w:szCs w:val="24"/>
          <w:cs/>
          <w:lang w:bidi="km-KH"/>
        </w:rPr>
        <w:t xml:space="preserve"> ខណ្ឌ</w:t>
      </w:r>
      <w:r w:rsidR="00831B09">
        <w:rPr>
          <w:rFonts w:ascii="Khmer Chrieng1" w:hAnsi="Khmer Chrieng1" w:cs="Khmer Chrieng1" w:hint="cs"/>
          <w:sz w:val="24"/>
          <w:szCs w:val="24"/>
          <w:cs/>
          <w:lang w:bidi="km-KH"/>
        </w:rPr>
        <w:t>...........</w:t>
      </w:r>
      <w:r w:rsidR="00831B09">
        <w:rPr>
          <w:rFonts w:ascii="Khmer Chrieng1" w:hAnsi="Khmer Chrieng1" w:cs="Khmer Chrieng1"/>
          <w:sz w:val="24"/>
          <w:szCs w:val="24"/>
          <w:cs/>
          <w:lang w:bidi="km-KH"/>
        </w:rPr>
        <w:t xml:space="preserve"> រាជធានី</w:t>
      </w:r>
      <w:r w:rsidR="00831B09">
        <w:rPr>
          <w:rFonts w:ascii="Khmer Chrieng1" w:hAnsi="Khmer Chrieng1" w:cs="Khmer Chrieng1" w:hint="cs"/>
          <w:sz w:val="24"/>
          <w:szCs w:val="24"/>
          <w:cs/>
          <w:lang w:bidi="km-KH"/>
        </w:rPr>
        <w:t>/ខេត្ត.............</w:t>
      </w:r>
      <w:r w:rsidR="00504D8F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7251AD" w:rsidRPr="00673CB4">
        <w:rPr>
          <w:rFonts w:ascii="Khmer Chrieng1" w:hAnsi="Khmer Chrieng1" w:cs="Khmer Chrieng1" w:hint="cs"/>
          <w:sz w:val="24"/>
          <w:szCs w:val="24"/>
          <w:cs/>
          <w:lang w:bidi="km-KH"/>
        </w:rPr>
        <w:t>ដើម្បីសកម្មភាពបំរើសេវាផ្នែកច្បាប់ទូទៅជូនអតិថិជន</w:t>
      </w:r>
      <w:r w:rsidR="007251AD" w:rsidRPr="00673CB4">
        <w:rPr>
          <w:rFonts w:ascii="Khmer Chrieng1" w:hAnsi="Khmer Chrieng1" w:cs="Khmer Chrieng1" w:hint="cs"/>
          <w:spacing w:val="-14"/>
          <w:sz w:val="24"/>
          <w:szCs w:val="24"/>
          <w:cs/>
          <w:lang w:bidi="km-KH"/>
        </w:rPr>
        <w:t>ដោយយក</w:t>
      </w:r>
      <w:r w:rsidR="00DE07A1" w:rsidRPr="00673CB4">
        <w:rPr>
          <w:rFonts w:ascii="Khmer Chrieng1" w:hAnsi="Khmer Chrieng1" w:cs="Khmer Chrieng1" w:hint="cs"/>
          <w:spacing w:val="-14"/>
          <w:sz w:val="24"/>
          <w:szCs w:val="24"/>
          <w:cs/>
          <w:lang w:bidi="km-KH"/>
        </w:rPr>
        <w:t>កម្រៃ</w:t>
      </w:r>
      <w:r w:rsidR="007251AD" w:rsidRPr="00673CB4">
        <w:rPr>
          <w:rFonts w:ascii="Khmer Chrieng1" w:hAnsi="Khmer Chrieng1" w:cs="Khmer Chrieng1" w:hint="cs"/>
          <w:spacing w:val="-14"/>
          <w:sz w:val="24"/>
          <w:szCs w:val="24"/>
          <w:cs/>
          <w:lang w:bidi="km-KH"/>
        </w:rPr>
        <w:t>។</w:t>
      </w:r>
      <w:r w:rsidR="00427498" w:rsidRPr="00673CB4">
        <w:rPr>
          <w:rFonts w:ascii="Khmer Chrieng1" w:hAnsi="Khmer Chrieng1" w:cs="Khmer Chrieng1" w:hint="cs"/>
          <w:spacing w:val="-14"/>
          <w:sz w:val="24"/>
          <w:szCs w:val="24"/>
          <w:cs/>
          <w:lang w:bidi="km-KH"/>
        </w:rPr>
        <w:t xml:space="preserve"> ដោយសារមានតម្រូវការចាំបាច់</w:t>
      </w:r>
      <w:r w:rsidR="00427498" w:rsidRPr="00673CB4">
        <w:rPr>
          <w:rFonts w:ascii="Limon S1" w:hAnsi="Limon S1"/>
          <w:spacing w:val="-14"/>
          <w:sz w:val="24"/>
          <w:szCs w:val="24"/>
        </w:rPr>
        <w:t xml:space="preserve"> </w:t>
      </w:r>
      <w:r w:rsidR="00427498" w:rsidRPr="00673CB4">
        <w:rPr>
          <w:rFonts w:ascii="Khmer Chrieng1" w:hAnsi="Khmer Chrieng1" w:cs="Khmer Chrieng1" w:hint="cs"/>
          <w:spacing w:val="-14"/>
          <w:sz w:val="24"/>
          <w:szCs w:val="24"/>
          <w:cs/>
          <w:lang w:bidi="km-KH"/>
        </w:rPr>
        <w:t>ខ្ញុំបាទស្នើសុំ</w:t>
      </w:r>
      <w:r w:rsidR="00427498" w:rsidRPr="00673CB4">
        <w:rPr>
          <w:rFonts w:ascii="Khmer Chrieng1" w:hAnsi="Khmer Chrieng1" w:cs="Khmer Chrieng1" w:hint="cs"/>
          <w:spacing w:val="-14"/>
          <w:sz w:val="24"/>
          <w:szCs w:val="24"/>
          <w:cs/>
          <w:lang w:val="ca-ES" w:bidi="km-KH"/>
        </w:rPr>
        <w:t>បិទការិយាល័យ</w:t>
      </w:r>
      <w:r w:rsidR="00831B09">
        <w:rPr>
          <w:rFonts w:ascii="Khmer Chrieng1" w:hAnsi="Khmer Chrieng1" w:cs="Khmer Chrieng1" w:hint="cs"/>
          <w:spacing w:val="-14"/>
          <w:sz w:val="24"/>
          <w:szCs w:val="24"/>
          <w:cs/>
          <w:lang w:val="ca-ES" w:bidi="km-KH"/>
        </w:rPr>
        <w:t xml:space="preserve">ឈ្មោះ </w:t>
      </w:r>
      <w:r w:rsidR="00427498" w:rsidRPr="00673CB4">
        <w:rPr>
          <w:rFonts w:ascii="Khmer Mool1" w:hAnsi="Khmer Mool1" w:cs="Khmer Mool1"/>
          <w:spacing w:val="-14"/>
          <w:sz w:val="24"/>
          <w:szCs w:val="24"/>
        </w:rPr>
        <w:t>“</w:t>
      </w:r>
      <w:r w:rsidR="00427498" w:rsidRPr="00673CB4">
        <w:rPr>
          <w:rFonts w:ascii="Khmer Mool1" w:hAnsi="Khmer Mool1" w:cs="Khmer Mool1" w:hint="cs"/>
          <w:spacing w:val="-14"/>
          <w:sz w:val="24"/>
          <w:szCs w:val="24"/>
          <w:cs/>
          <w:lang w:bidi="km-KH"/>
        </w:rPr>
        <w:t xml:space="preserve"> </w:t>
      </w:r>
      <w:r w:rsidR="00831B09">
        <w:rPr>
          <w:rFonts w:ascii="Khmer Mool1" w:hAnsi="Khmer Mool1" w:cs="Khmer Mool1" w:hint="cs"/>
          <w:spacing w:val="-14"/>
          <w:sz w:val="24"/>
          <w:szCs w:val="24"/>
          <w:cs/>
          <w:lang w:bidi="km-KH"/>
        </w:rPr>
        <w:t>...............................</w:t>
      </w:r>
      <w:r w:rsidR="00427498" w:rsidRPr="00673CB4">
        <w:rPr>
          <w:rFonts w:ascii="Khmer Mool1" w:hAnsi="Khmer Mool1" w:cs="Khmer Mool1" w:hint="cs"/>
          <w:spacing w:val="-14"/>
          <w:sz w:val="24"/>
          <w:szCs w:val="24"/>
          <w:cs/>
          <w:lang w:bidi="km-KH"/>
        </w:rPr>
        <w:t xml:space="preserve"> </w:t>
      </w:r>
      <w:r w:rsidR="00427498" w:rsidRPr="00673CB4">
        <w:rPr>
          <w:rFonts w:ascii="Khmer Mool1" w:hAnsi="Khmer Mool1" w:cs="Khmer Mool1"/>
          <w:spacing w:val="-14"/>
          <w:sz w:val="24"/>
          <w:szCs w:val="24"/>
        </w:rPr>
        <w:t>”</w:t>
      </w:r>
      <w:r w:rsidR="00427498" w:rsidRPr="00673CB4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="00427498" w:rsidRPr="00673CB4">
        <w:rPr>
          <w:rFonts w:ascii="Khmer Chrieng1" w:hAnsi="Khmer Chrieng1" w:cs="Khmer Chrieng1" w:hint="cs"/>
          <w:sz w:val="24"/>
          <w:szCs w:val="24"/>
          <w:cs/>
          <w:lang w:bidi="km-KH"/>
        </w:rPr>
        <w:t>ហើយ</w:t>
      </w:r>
      <w:r w:rsidRPr="00673CB4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 w:rsidR="00831B09">
        <w:rPr>
          <w:rFonts w:ascii="Khmer Chrieng1" w:hAnsi="Khmer Chrieng1" w:cs="Khmer Chrieng1" w:hint="cs"/>
          <w:sz w:val="24"/>
          <w:szCs w:val="24"/>
          <w:cs/>
          <w:lang w:bidi="km-KH"/>
        </w:rPr>
        <w:t>/នាងខ្ញុំ</w:t>
      </w:r>
      <w:r w:rsidRPr="00673CB4">
        <w:rPr>
          <w:rFonts w:ascii="Khmer Chrieng1" w:hAnsi="Khmer Chrieng1" w:cs="Khmer Chrieng1" w:hint="cs"/>
          <w:sz w:val="24"/>
          <w:szCs w:val="24"/>
          <w:cs/>
          <w:lang w:bidi="km-KH"/>
        </w:rPr>
        <w:t>ទៅ</w:t>
      </w:r>
      <w:r w:rsidR="00427498" w:rsidRPr="00673CB4">
        <w:rPr>
          <w:rFonts w:ascii="Khmer Chrieng1" w:hAnsi="Khmer Chrieng1" w:cs="Khmer Chrieng1" w:hint="cs"/>
          <w:sz w:val="24"/>
          <w:szCs w:val="24"/>
          <w:cs/>
          <w:lang w:bidi="km-KH"/>
        </w:rPr>
        <w:t>ប្រកបវិជ្ជាជីវៈមេធាវីនៅក្នុង</w:t>
      </w:r>
      <w:r w:rsidRPr="00673CB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ការិយាល័យ</w:t>
      </w:r>
      <w:r w:rsidR="00831B09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ដែលមានឈ្មោះ</w:t>
      </w:r>
      <w:r w:rsidRPr="00673CB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 </w:t>
      </w:r>
      <w:r w:rsidR="00831B09">
        <w:rPr>
          <w:rFonts w:ascii="Khmer Mool1" w:hAnsi="Khmer Mool1" w:cs="Khmer Mool1" w:hint="cs"/>
          <w:sz w:val="24"/>
          <w:szCs w:val="24"/>
          <w:cs/>
          <w:lang w:val="ca-ES" w:bidi="km-KH"/>
        </w:rPr>
        <w:t>............................</w:t>
      </w:r>
      <w:r w:rsidRPr="00673CB4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វិញ។</w:t>
      </w:r>
    </w:p>
    <w:p w:rsidR="008D24B5" w:rsidRPr="00673CB4" w:rsidRDefault="008D24B5" w:rsidP="00831B09">
      <w:pPr>
        <w:tabs>
          <w:tab w:val="left" w:pos="900"/>
        </w:tabs>
        <w:spacing w:before="240"/>
        <w:jc w:val="both"/>
        <w:rPr>
          <w:rFonts w:ascii="Khmer Chrieng1" w:hAnsi="Khmer Chrieng1" w:cs="Khmer Chrieng1"/>
          <w:spacing w:val="6"/>
          <w:sz w:val="24"/>
          <w:szCs w:val="24"/>
          <w:rtl/>
          <w:cs/>
          <w:lang w:val="ca-ES" w:bidi="km-KH"/>
        </w:rPr>
      </w:pPr>
      <w:r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សេចក្តីដូច</w:t>
      </w:r>
      <w:r w:rsidR="0069703E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បានជម្រាបជូន</w:t>
      </w:r>
      <w:r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ខាងលើ សូមលោកប្រធាន​មេត្តា</w:t>
      </w:r>
      <w:r w:rsidR="0069703E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ជ្រាបជាព័ត៌មាន</w:t>
      </w:r>
      <w:r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ដោយក្តីអនុគ្រោះ។</w:t>
      </w:r>
    </w:p>
    <w:p w:rsidR="008D24B5" w:rsidRPr="00673CB4" w:rsidRDefault="008D24B5" w:rsidP="00831B09">
      <w:pPr>
        <w:tabs>
          <w:tab w:val="left" w:pos="900"/>
        </w:tabs>
        <w:spacing w:before="240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សូម</w:t>
      </w:r>
      <w:r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លោកប្រធាន មេត្តាទទួលនូការគោរពដ៏ខ្ពង់ខ្ពស់អំពីខ្ញុំបាទ។</w:t>
      </w:r>
    </w:p>
    <w:p w:rsidR="008D24B5" w:rsidRPr="00673CB4" w:rsidRDefault="008D24B5" w:rsidP="008257A4">
      <w:pPr>
        <w:tabs>
          <w:tab w:val="left" w:pos="900"/>
        </w:tabs>
        <w:jc w:val="right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 w:rsidR="000D7C62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 w:rsidR="00831B0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   </w:t>
      </w:r>
      <w:r w:rsidR="000D7C62"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673CB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bookmarkStart w:id="0" w:name="_GoBack"/>
      <w:bookmarkEnd w:id="0"/>
    </w:p>
    <w:p w:rsidR="008D24B5" w:rsidRPr="00673CB4" w:rsidRDefault="008D24B5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673CB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 w:rsidRPr="00673CB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 w:rsidRPr="00673CB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 w:rsidRPr="00673CB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 w:rsidRPr="00673CB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 w:rsidRPr="00673CB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 w:rsidRPr="00673CB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673CB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 w:rsidR="008C520D" w:rsidRPr="00673CB4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8C520D" w:rsidRPr="00673CB4" w:rsidRDefault="008C520D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8C520D" w:rsidRDefault="008C520D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6026DB" w:rsidRDefault="006026DB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427498" w:rsidRDefault="00427498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427498" w:rsidRDefault="00427498" w:rsidP="00AA0869">
      <w:pPr>
        <w:rPr>
          <w:rFonts w:ascii="Khmer Mool1" w:hAnsi="Khmer Mool1" w:cs="Khmer Mool1"/>
          <w:sz w:val="24"/>
          <w:szCs w:val="24"/>
          <w:lang w:val="ca-ES" w:bidi="km-KH"/>
        </w:rPr>
      </w:pPr>
    </w:p>
    <w:sectPr w:rsidR="00427498" w:rsidSect="006820A2">
      <w:pgSz w:w="12240" w:h="15840"/>
      <w:pgMar w:top="567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249"/>
    <w:multiLevelType w:val="hybridMultilevel"/>
    <w:tmpl w:val="641849A4"/>
    <w:lvl w:ilvl="0" w:tplc="C3AC0EE2">
      <w:start w:val="1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1EC"/>
    <w:multiLevelType w:val="hybridMultilevel"/>
    <w:tmpl w:val="F4E47774"/>
    <w:lvl w:ilvl="0" w:tplc="8D46173E">
      <w:numFmt w:val="bullet"/>
      <w:lvlText w:val="-"/>
      <w:lvlJc w:val="left"/>
      <w:pPr>
        <w:ind w:left="117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6991626"/>
    <w:multiLevelType w:val="hybridMultilevel"/>
    <w:tmpl w:val="AF166B7A"/>
    <w:lvl w:ilvl="0" w:tplc="E5A8EB8A">
      <w:numFmt w:val="bullet"/>
      <w:lvlText w:val="-"/>
      <w:lvlJc w:val="left"/>
      <w:pPr>
        <w:ind w:left="645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8"/>
    <w:rsid w:val="000C030A"/>
    <w:rsid w:val="000D7C62"/>
    <w:rsid w:val="001572F6"/>
    <w:rsid w:val="00196BE2"/>
    <w:rsid w:val="00247346"/>
    <w:rsid w:val="0029587A"/>
    <w:rsid w:val="002F47F1"/>
    <w:rsid w:val="00352DFF"/>
    <w:rsid w:val="004164E3"/>
    <w:rsid w:val="00427498"/>
    <w:rsid w:val="00446F10"/>
    <w:rsid w:val="0046451E"/>
    <w:rsid w:val="00497A5D"/>
    <w:rsid w:val="00504D8F"/>
    <w:rsid w:val="006026DB"/>
    <w:rsid w:val="00631FFA"/>
    <w:rsid w:val="00673CB4"/>
    <w:rsid w:val="006820A2"/>
    <w:rsid w:val="00693316"/>
    <w:rsid w:val="0069703E"/>
    <w:rsid w:val="007121BF"/>
    <w:rsid w:val="007251AD"/>
    <w:rsid w:val="007B2F63"/>
    <w:rsid w:val="00823AD7"/>
    <w:rsid w:val="008257A4"/>
    <w:rsid w:val="00831B09"/>
    <w:rsid w:val="00893436"/>
    <w:rsid w:val="008C520D"/>
    <w:rsid w:val="008D24B5"/>
    <w:rsid w:val="009169F0"/>
    <w:rsid w:val="00946EFF"/>
    <w:rsid w:val="0098257D"/>
    <w:rsid w:val="009C093E"/>
    <w:rsid w:val="009C7B94"/>
    <w:rsid w:val="00A21A08"/>
    <w:rsid w:val="00A25789"/>
    <w:rsid w:val="00A41D58"/>
    <w:rsid w:val="00A61E2D"/>
    <w:rsid w:val="00AA0869"/>
    <w:rsid w:val="00AB2865"/>
    <w:rsid w:val="00AC0CAD"/>
    <w:rsid w:val="00B3011D"/>
    <w:rsid w:val="00C109B6"/>
    <w:rsid w:val="00D36470"/>
    <w:rsid w:val="00DE07A1"/>
    <w:rsid w:val="00E228F3"/>
    <w:rsid w:val="00EA4F09"/>
    <w:rsid w:val="00EC5F65"/>
    <w:rsid w:val="00EE7993"/>
    <w:rsid w:val="00F338F8"/>
    <w:rsid w:val="00F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74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74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H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SOTHUN</dc:creator>
  <cp:lastModifiedBy>Admin1</cp:lastModifiedBy>
  <cp:revision>7</cp:revision>
  <cp:lastPrinted>2015-08-14T06:32:00Z</cp:lastPrinted>
  <dcterms:created xsi:type="dcterms:W3CDTF">2015-08-14T06:13:00Z</dcterms:created>
  <dcterms:modified xsi:type="dcterms:W3CDTF">2017-09-28T09:06:00Z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